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3B34E" w14:textId="77777777" w:rsidR="00860CB5" w:rsidRDefault="00860CB5" w:rsidP="00860CB5">
      <w:pPr>
        <w:tabs>
          <w:tab w:val="clear" w:pos="640"/>
        </w:tabs>
        <w:spacing w:after="0" w:line="240" w:lineRule="auto"/>
      </w:pPr>
      <w:r>
        <w:t xml:space="preserve"> </w:t>
      </w:r>
    </w:p>
    <w:p w14:paraId="27F278FA" w14:textId="77777777" w:rsidR="00860CB5" w:rsidRPr="00685B2C" w:rsidRDefault="00860CB5" w:rsidP="00AF622B">
      <w:pPr>
        <w:tabs>
          <w:tab w:val="clear" w:pos="640"/>
        </w:tabs>
        <w:spacing w:after="0" w:line="360" w:lineRule="auto"/>
        <w:jc w:val="center"/>
        <w:rPr>
          <w:b/>
          <w:bCs/>
          <w:sz w:val="24"/>
          <w:szCs w:val="24"/>
        </w:rPr>
      </w:pPr>
      <w:r w:rsidRPr="00685B2C">
        <w:rPr>
          <w:b/>
          <w:bCs/>
          <w:sz w:val="24"/>
          <w:szCs w:val="24"/>
        </w:rPr>
        <w:t>SPECIAL OLYMPICS NEW ZEALAND</w:t>
      </w:r>
    </w:p>
    <w:p w14:paraId="1C17C6CB" w14:textId="77777777" w:rsidR="00860CB5" w:rsidRPr="00685B2C" w:rsidRDefault="00860CB5" w:rsidP="00AF622B">
      <w:pPr>
        <w:tabs>
          <w:tab w:val="clear" w:pos="640"/>
        </w:tabs>
        <w:spacing w:after="0" w:line="360" w:lineRule="auto"/>
        <w:jc w:val="center"/>
        <w:rPr>
          <w:b/>
          <w:bCs/>
          <w:sz w:val="24"/>
          <w:szCs w:val="24"/>
        </w:rPr>
      </w:pPr>
      <w:r w:rsidRPr="00685B2C">
        <w:rPr>
          <w:b/>
          <w:bCs/>
          <w:sz w:val="24"/>
          <w:szCs w:val="24"/>
        </w:rPr>
        <w:t>D</w:t>
      </w:r>
      <w:r w:rsidR="00B756B9">
        <w:rPr>
          <w:b/>
          <w:bCs/>
          <w:sz w:val="24"/>
          <w:szCs w:val="24"/>
        </w:rPr>
        <w:t>istinguished Service Award</w:t>
      </w:r>
    </w:p>
    <w:p w14:paraId="57322785" w14:textId="77777777" w:rsidR="00860CB5" w:rsidRPr="00685B2C" w:rsidRDefault="00860CB5" w:rsidP="00AF622B">
      <w:pPr>
        <w:tabs>
          <w:tab w:val="clear" w:pos="640"/>
        </w:tabs>
        <w:spacing w:after="0" w:line="360" w:lineRule="auto"/>
        <w:jc w:val="center"/>
        <w:rPr>
          <w:b/>
          <w:bCs/>
          <w:sz w:val="24"/>
          <w:szCs w:val="24"/>
        </w:rPr>
      </w:pPr>
      <w:r w:rsidRPr="00685B2C">
        <w:rPr>
          <w:b/>
          <w:bCs/>
          <w:sz w:val="24"/>
          <w:szCs w:val="24"/>
        </w:rPr>
        <w:t>N</w:t>
      </w:r>
      <w:r w:rsidR="00B756B9">
        <w:rPr>
          <w:b/>
          <w:bCs/>
          <w:sz w:val="24"/>
          <w:szCs w:val="24"/>
        </w:rPr>
        <w:t>omination</w:t>
      </w:r>
      <w:r w:rsidRPr="00685B2C">
        <w:rPr>
          <w:b/>
          <w:bCs/>
          <w:sz w:val="24"/>
          <w:szCs w:val="24"/>
        </w:rPr>
        <w:t xml:space="preserve"> O</w:t>
      </w:r>
      <w:r w:rsidR="00B756B9">
        <w:rPr>
          <w:b/>
          <w:bCs/>
          <w:sz w:val="24"/>
          <w:szCs w:val="24"/>
        </w:rPr>
        <w:t>verview</w:t>
      </w:r>
    </w:p>
    <w:p w14:paraId="3A2307FC" w14:textId="77777777" w:rsidR="00860CB5" w:rsidRPr="00695469" w:rsidRDefault="00860CB5" w:rsidP="00860CB5">
      <w:pPr>
        <w:tabs>
          <w:tab w:val="clear" w:pos="640"/>
        </w:tabs>
        <w:spacing w:after="0" w:line="240" w:lineRule="auto"/>
      </w:pPr>
      <w:r w:rsidRPr="00695469">
        <w:t xml:space="preserve"> </w:t>
      </w:r>
    </w:p>
    <w:p w14:paraId="6CF63340" w14:textId="77777777" w:rsidR="00860CB5" w:rsidRPr="00695469" w:rsidRDefault="00860CB5" w:rsidP="00860CB5">
      <w:pPr>
        <w:tabs>
          <w:tab w:val="clear" w:pos="640"/>
        </w:tabs>
        <w:spacing w:after="0" w:line="240" w:lineRule="auto"/>
      </w:pPr>
      <w:r w:rsidRPr="00695469">
        <w:t xml:space="preserve">The Distinguished Service Award is the highest honour that Special Olympics New Zealand can bestow upon an individual, company or body corporate. The award recognises an individual, company or body corporate that has made a significant and/or on-going contribution to Special Olympics New Zealand and/or its Clubs. </w:t>
      </w:r>
    </w:p>
    <w:p w14:paraId="3C18FCE3" w14:textId="77777777" w:rsidR="00860CB5" w:rsidRPr="00695469" w:rsidRDefault="00860CB5" w:rsidP="00860CB5">
      <w:pPr>
        <w:tabs>
          <w:tab w:val="clear" w:pos="640"/>
        </w:tabs>
        <w:spacing w:after="0" w:line="240" w:lineRule="auto"/>
      </w:pPr>
      <w:r w:rsidRPr="00695469">
        <w:t xml:space="preserve"> </w:t>
      </w:r>
    </w:p>
    <w:p w14:paraId="25AA53D4" w14:textId="77777777" w:rsidR="00860CB5" w:rsidRPr="00695469" w:rsidRDefault="00860CB5" w:rsidP="00860CB5">
      <w:pPr>
        <w:tabs>
          <w:tab w:val="clear" w:pos="640"/>
        </w:tabs>
        <w:spacing w:after="0" w:line="240" w:lineRule="auto"/>
      </w:pPr>
      <w:r w:rsidRPr="00695469">
        <w:t xml:space="preserve">The Distinguished Service Award is conferred by the Special Olympics New Zealand Board. </w:t>
      </w:r>
    </w:p>
    <w:p w14:paraId="125EAACF" w14:textId="77777777" w:rsidR="00860CB5" w:rsidRPr="00695469" w:rsidRDefault="00860CB5" w:rsidP="00860CB5">
      <w:pPr>
        <w:tabs>
          <w:tab w:val="clear" w:pos="640"/>
        </w:tabs>
        <w:spacing w:after="0" w:line="240" w:lineRule="auto"/>
      </w:pPr>
      <w:r w:rsidRPr="00695469">
        <w:t xml:space="preserve"> </w:t>
      </w:r>
    </w:p>
    <w:p w14:paraId="54CB82EB" w14:textId="77777777" w:rsidR="00AF622B" w:rsidRPr="00695469" w:rsidRDefault="00860CB5" w:rsidP="00860CB5">
      <w:pPr>
        <w:tabs>
          <w:tab w:val="clear" w:pos="640"/>
        </w:tabs>
        <w:spacing w:after="0" w:line="240" w:lineRule="auto"/>
        <w:rPr>
          <w:b/>
          <w:bCs/>
        </w:rPr>
      </w:pPr>
      <w:r w:rsidRPr="00695469">
        <w:rPr>
          <w:b/>
          <w:bCs/>
        </w:rPr>
        <w:t>Basis for Award</w:t>
      </w:r>
    </w:p>
    <w:p w14:paraId="1E6A424C" w14:textId="77777777" w:rsidR="009B3671" w:rsidRDefault="00860CB5" w:rsidP="00860CB5">
      <w:pPr>
        <w:tabs>
          <w:tab w:val="clear" w:pos="640"/>
        </w:tabs>
        <w:spacing w:after="0" w:line="240" w:lineRule="auto"/>
      </w:pPr>
      <w:r w:rsidRPr="00695469">
        <w:t xml:space="preserve">When a nomination is being assessed, consideration shall be given to the following:  </w:t>
      </w:r>
    </w:p>
    <w:p w14:paraId="6D7E17AD" w14:textId="77777777" w:rsidR="009B3671" w:rsidRDefault="00860CB5" w:rsidP="009B3671">
      <w:pPr>
        <w:pStyle w:val="ListParagraph"/>
        <w:numPr>
          <w:ilvl w:val="0"/>
          <w:numId w:val="5"/>
        </w:numPr>
        <w:tabs>
          <w:tab w:val="clear" w:pos="640"/>
        </w:tabs>
        <w:spacing w:after="0" w:line="240" w:lineRule="auto"/>
      </w:pPr>
      <w:r w:rsidRPr="00695469">
        <w:t xml:space="preserve">The quality of the contribution; and </w:t>
      </w:r>
    </w:p>
    <w:p w14:paraId="195F3F49" w14:textId="77777777" w:rsidR="00860CB5" w:rsidRPr="00695469" w:rsidRDefault="00860CB5" w:rsidP="009B3671">
      <w:pPr>
        <w:pStyle w:val="ListParagraph"/>
        <w:numPr>
          <w:ilvl w:val="0"/>
          <w:numId w:val="5"/>
        </w:numPr>
        <w:tabs>
          <w:tab w:val="clear" w:pos="640"/>
        </w:tabs>
        <w:spacing w:after="0" w:line="240" w:lineRule="auto"/>
      </w:pPr>
      <w:r w:rsidRPr="00695469">
        <w:t xml:space="preserve">The value of the contribution made to Special Olympics in New Zealand in its widest sense. </w:t>
      </w:r>
    </w:p>
    <w:p w14:paraId="760B9BAC" w14:textId="77777777" w:rsidR="00860CB5" w:rsidRPr="00695469" w:rsidRDefault="00860CB5" w:rsidP="00860CB5">
      <w:pPr>
        <w:tabs>
          <w:tab w:val="clear" w:pos="640"/>
        </w:tabs>
        <w:spacing w:after="0" w:line="240" w:lineRule="auto"/>
      </w:pPr>
      <w:r w:rsidRPr="00695469">
        <w:t xml:space="preserve"> </w:t>
      </w:r>
    </w:p>
    <w:p w14:paraId="3660129E" w14:textId="77777777" w:rsidR="00AF622B" w:rsidRPr="00695469" w:rsidRDefault="00860CB5" w:rsidP="00860CB5">
      <w:pPr>
        <w:tabs>
          <w:tab w:val="clear" w:pos="640"/>
        </w:tabs>
        <w:spacing w:after="0" w:line="240" w:lineRule="auto"/>
        <w:rPr>
          <w:b/>
          <w:bCs/>
        </w:rPr>
      </w:pPr>
      <w:r w:rsidRPr="00695469">
        <w:rPr>
          <w:b/>
          <w:bCs/>
        </w:rPr>
        <w:t>Procedure for Nomination</w:t>
      </w:r>
    </w:p>
    <w:p w14:paraId="1EB6F810" w14:textId="77777777" w:rsidR="00860CB5" w:rsidRPr="00695469" w:rsidRDefault="00860CB5" w:rsidP="00860CB5">
      <w:pPr>
        <w:tabs>
          <w:tab w:val="clear" w:pos="640"/>
        </w:tabs>
        <w:spacing w:after="0" w:line="240" w:lineRule="auto"/>
      </w:pPr>
      <w:r w:rsidRPr="00695469">
        <w:t xml:space="preserve">Nominations may be made by an individual, organisation, Club or Regional Council. All nominations must be made on the official nomination form.  </w:t>
      </w:r>
    </w:p>
    <w:p w14:paraId="6C574E48" w14:textId="77777777" w:rsidR="00860CB5" w:rsidRPr="00695469" w:rsidRDefault="00860CB5" w:rsidP="00860CB5">
      <w:pPr>
        <w:tabs>
          <w:tab w:val="clear" w:pos="640"/>
        </w:tabs>
        <w:spacing w:after="0" w:line="240" w:lineRule="auto"/>
      </w:pPr>
      <w:r w:rsidRPr="00695469">
        <w:t xml:space="preserve"> </w:t>
      </w:r>
    </w:p>
    <w:p w14:paraId="6C632381" w14:textId="77777777" w:rsidR="00AF622B" w:rsidRPr="00695469" w:rsidRDefault="00860CB5" w:rsidP="00860CB5">
      <w:pPr>
        <w:tabs>
          <w:tab w:val="clear" w:pos="640"/>
        </w:tabs>
        <w:spacing w:after="0" w:line="240" w:lineRule="auto"/>
      </w:pPr>
      <w:r w:rsidRPr="00695469">
        <w:t>All relevant information should be provided (including dates), as the assessment of the nomination will be based on the material supplied. Information supplied shall include:</w:t>
      </w:r>
    </w:p>
    <w:p w14:paraId="3255F5BD" w14:textId="77777777" w:rsidR="00AF622B" w:rsidRPr="00695469" w:rsidRDefault="00860CB5" w:rsidP="00AF622B">
      <w:pPr>
        <w:pStyle w:val="ListParagraph"/>
        <w:numPr>
          <w:ilvl w:val="0"/>
          <w:numId w:val="2"/>
        </w:numPr>
        <w:tabs>
          <w:tab w:val="clear" w:pos="640"/>
        </w:tabs>
        <w:spacing w:after="0" w:line="240" w:lineRule="auto"/>
      </w:pPr>
      <w:r w:rsidRPr="00695469">
        <w:t>Personal details relating to the nominee (name, address etc) if an individual;</w:t>
      </w:r>
    </w:p>
    <w:p w14:paraId="26C12077" w14:textId="77777777" w:rsidR="00AF622B" w:rsidRPr="00695469" w:rsidRDefault="00860CB5" w:rsidP="00AF622B">
      <w:pPr>
        <w:pStyle w:val="ListParagraph"/>
        <w:numPr>
          <w:ilvl w:val="0"/>
          <w:numId w:val="2"/>
        </w:numPr>
        <w:tabs>
          <w:tab w:val="clear" w:pos="640"/>
        </w:tabs>
        <w:spacing w:after="0" w:line="240" w:lineRule="auto"/>
      </w:pPr>
      <w:r w:rsidRPr="00695469">
        <w:t>Business name and contact details, including contact person, for company or body corporate;</w:t>
      </w:r>
    </w:p>
    <w:p w14:paraId="5A072FAC" w14:textId="77777777" w:rsidR="00860CB5" w:rsidRPr="00695469" w:rsidRDefault="00860CB5" w:rsidP="00AF622B">
      <w:pPr>
        <w:pStyle w:val="ListParagraph"/>
        <w:numPr>
          <w:ilvl w:val="0"/>
          <w:numId w:val="2"/>
        </w:numPr>
        <w:tabs>
          <w:tab w:val="clear" w:pos="640"/>
        </w:tabs>
        <w:spacing w:after="0" w:line="240" w:lineRule="auto"/>
      </w:pPr>
      <w:r w:rsidRPr="00695469">
        <w:t xml:space="preserve">Factual information detailing the contribution on which the nomination is based.  </w:t>
      </w:r>
    </w:p>
    <w:p w14:paraId="60BCCD66" w14:textId="77777777" w:rsidR="00860CB5" w:rsidRPr="00695469" w:rsidRDefault="00860CB5" w:rsidP="00860CB5">
      <w:pPr>
        <w:tabs>
          <w:tab w:val="clear" w:pos="640"/>
        </w:tabs>
        <w:spacing w:after="0" w:line="240" w:lineRule="auto"/>
      </w:pPr>
      <w:r w:rsidRPr="00695469">
        <w:t xml:space="preserve"> </w:t>
      </w:r>
    </w:p>
    <w:p w14:paraId="46209BD2" w14:textId="77777777" w:rsidR="00860CB5" w:rsidRPr="00695469" w:rsidRDefault="00860CB5" w:rsidP="00860CB5">
      <w:pPr>
        <w:tabs>
          <w:tab w:val="clear" w:pos="640"/>
        </w:tabs>
        <w:spacing w:after="0" w:line="240" w:lineRule="auto"/>
      </w:pPr>
      <w:r w:rsidRPr="00695469">
        <w:t xml:space="preserve">The nominator shall assemble </w:t>
      </w:r>
      <w:r w:rsidRPr="00695469">
        <w:rPr>
          <w:b/>
          <w:bCs/>
        </w:rPr>
        <w:t>all</w:t>
      </w:r>
      <w:r w:rsidRPr="00695469">
        <w:t xml:space="preserve"> material relating to the nomination and forward it to the Special Olympics New Zealand Awards Sub-Committee to be received no later than 5pm on </w:t>
      </w:r>
      <w:r w:rsidR="00AF622B" w:rsidRPr="00695469">
        <w:t>Thursday 31 October 2019</w:t>
      </w:r>
      <w:r w:rsidRPr="00695469">
        <w:t xml:space="preserve">. </w:t>
      </w:r>
    </w:p>
    <w:p w14:paraId="6C0691FD" w14:textId="77777777" w:rsidR="00860CB5" w:rsidRPr="00695469" w:rsidRDefault="00860CB5" w:rsidP="00860CB5">
      <w:pPr>
        <w:tabs>
          <w:tab w:val="clear" w:pos="640"/>
        </w:tabs>
        <w:spacing w:after="0" w:line="240" w:lineRule="auto"/>
      </w:pPr>
      <w:r w:rsidRPr="00695469">
        <w:t xml:space="preserve"> </w:t>
      </w:r>
    </w:p>
    <w:p w14:paraId="531B9AC8" w14:textId="77777777" w:rsidR="00860CB5" w:rsidRPr="00695469" w:rsidRDefault="00860CB5" w:rsidP="00860CB5">
      <w:pPr>
        <w:tabs>
          <w:tab w:val="clear" w:pos="640"/>
        </w:tabs>
        <w:spacing w:after="0" w:line="240" w:lineRule="auto"/>
      </w:pPr>
      <w:r w:rsidRPr="00695469">
        <w:t xml:space="preserve">The nomination form must be signed and dated by the nominator as indicated throughout the form. </w:t>
      </w:r>
    </w:p>
    <w:p w14:paraId="650DDEDE" w14:textId="77777777" w:rsidR="00860CB5" w:rsidRPr="00695469" w:rsidRDefault="00860CB5" w:rsidP="00860CB5">
      <w:pPr>
        <w:tabs>
          <w:tab w:val="clear" w:pos="640"/>
        </w:tabs>
        <w:spacing w:after="0" w:line="240" w:lineRule="auto"/>
      </w:pPr>
      <w:r w:rsidRPr="00695469">
        <w:t xml:space="preserve"> </w:t>
      </w:r>
    </w:p>
    <w:p w14:paraId="602BE049" w14:textId="77777777" w:rsidR="00860CB5" w:rsidRPr="00695469" w:rsidRDefault="00860CB5" w:rsidP="00860CB5">
      <w:pPr>
        <w:tabs>
          <w:tab w:val="clear" w:pos="640"/>
        </w:tabs>
        <w:spacing w:after="0" w:line="240" w:lineRule="auto"/>
      </w:pPr>
      <w:r w:rsidRPr="00695469">
        <w:t xml:space="preserve">Material that is inaccurate, unsubstantiated or incomplete is likely to result in the nomination being declined.  </w:t>
      </w:r>
    </w:p>
    <w:p w14:paraId="0E48311B" w14:textId="77777777" w:rsidR="00860CB5" w:rsidRPr="00695469" w:rsidRDefault="00860CB5" w:rsidP="00860CB5">
      <w:pPr>
        <w:tabs>
          <w:tab w:val="clear" w:pos="640"/>
        </w:tabs>
        <w:spacing w:after="0" w:line="240" w:lineRule="auto"/>
      </w:pPr>
      <w:r w:rsidRPr="00695469">
        <w:t xml:space="preserve"> </w:t>
      </w:r>
    </w:p>
    <w:p w14:paraId="02909175" w14:textId="77777777" w:rsidR="00AF622B" w:rsidRPr="00695469" w:rsidRDefault="00860CB5" w:rsidP="00860CB5">
      <w:pPr>
        <w:tabs>
          <w:tab w:val="clear" w:pos="640"/>
        </w:tabs>
        <w:spacing w:after="0" w:line="240" w:lineRule="auto"/>
        <w:rPr>
          <w:b/>
          <w:bCs/>
        </w:rPr>
      </w:pPr>
      <w:r w:rsidRPr="00695469">
        <w:rPr>
          <w:b/>
          <w:bCs/>
        </w:rPr>
        <w:t>Consideration of Nomination</w:t>
      </w:r>
    </w:p>
    <w:p w14:paraId="7F28F544" w14:textId="77777777" w:rsidR="00860CB5" w:rsidRPr="00695469" w:rsidRDefault="00860CB5" w:rsidP="00860CB5">
      <w:pPr>
        <w:tabs>
          <w:tab w:val="clear" w:pos="640"/>
        </w:tabs>
        <w:spacing w:after="0" w:line="240" w:lineRule="auto"/>
      </w:pPr>
      <w:r w:rsidRPr="00695469">
        <w:t xml:space="preserve">The Special Olympics New Zealand Board Awards Sub-Committee shall consider the nomination and determine whether a Distinguished Service Award should be recommended to the Board. Special Olympics New Zealand will advise the nominator of the result of the Sub-Committee’s recommendation and/or Board Decision. </w:t>
      </w:r>
    </w:p>
    <w:p w14:paraId="615621A6" w14:textId="77777777" w:rsidR="00860CB5" w:rsidRPr="00695469" w:rsidRDefault="00860CB5" w:rsidP="00860CB5">
      <w:pPr>
        <w:tabs>
          <w:tab w:val="clear" w:pos="640"/>
        </w:tabs>
        <w:spacing w:after="0" w:line="240" w:lineRule="auto"/>
      </w:pPr>
      <w:r w:rsidRPr="00695469">
        <w:t xml:space="preserve"> </w:t>
      </w:r>
    </w:p>
    <w:p w14:paraId="4055B618" w14:textId="77777777" w:rsidR="00AF622B" w:rsidRPr="00695469" w:rsidRDefault="00860CB5" w:rsidP="00860CB5">
      <w:pPr>
        <w:tabs>
          <w:tab w:val="clear" w:pos="640"/>
        </w:tabs>
        <w:spacing w:after="0" w:line="240" w:lineRule="auto"/>
        <w:rPr>
          <w:b/>
          <w:bCs/>
        </w:rPr>
      </w:pPr>
      <w:r w:rsidRPr="00695469">
        <w:rPr>
          <w:b/>
          <w:bCs/>
        </w:rPr>
        <w:t>Unsuccessful Nominations</w:t>
      </w:r>
    </w:p>
    <w:p w14:paraId="333799ED" w14:textId="77777777" w:rsidR="00860CB5" w:rsidRPr="00695469" w:rsidRDefault="00860CB5" w:rsidP="00860CB5">
      <w:pPr>
        <w:tabs>
          <w:tab w:val="clear" w:pos="640"/>
        </w:tabs>
        <w:spacing w:after="0" w:line="240" w:lineRule="auto"/>
      </w:pPr>
      <w:r w:rsidRPr="00695469">
        <w:t xml:space="preserve">The Special Olympics New Zealand Board Awards Sub-Committee gives careful consideration to each nomination. The decisions it makes are final, and no correspondence can be entered into with regard to a nomination. Nominations may be resubmitted subsequently, but it is expected they will include additional and/or more detailed material to support the nomination being made.  </w:t>
      </w:r>
    </w:p>
    <w:p w14:paraId="7718DF74" w14:textId="77777777" w:rsidR="00860CB5" w:rsidRPr="00695469" w:rsidRDefault="00860CB5" w:rsidP="00860CB5">
      <w:pPr>
        <w:tabs>
          <w:tab w:val="clear" w:pos="640"/>
        </w:tabs>
        <w:spacing w:after="0" w:line="240" w:lineRule="auto"/>
      </w:pPr>
      <w:r w:rsidRPr="00695469">
        <w:t xml:space="preserve"> </w:t>
      </w:r>
    </w:p>
    <w:p w14:paraId="1041547D" w14:textId="77777777" w:rsidR="00AF622B" w:rsidRPr="00695469" w:rsidRDefault="00860CB5" w:rsidP="00860CB5">
      <w:pPr>
        <w:tabs>
          <w:tab w:val="clear" w:pos="640"/>
        </w:tabs>
        <w:spacing w:after="0" w:line="240" w:lineRule="auto"/>
        <w:rPr>
          <w:b/>
          <w:bCs/>
        </w:rPr>
      </w:pPr>
      <w:r w:rsidRPr="00695469">
        <w:rPr>
          <w:b/>
          <w:bCs/>
        </w:rPr>
        <w:t>Posthumous Award</w:t>
      </w:r>
    </w:p>
    <w:p w14:paraId="3552EFE4" w14:textId="77777777" w:rsidR="00860CB5" w:rsidRPr="00695469" w:rsidRDefault="00860CB5">
      <w:pPr>
        <w:tabs>
          <w:tab w:val="clear" w:pos="640"/>
        </w:tabs>
        <w:spacing w:after="0" w:line="240" w:lineRule="auto"/>
      </w:pPr>
      <w:r w:rsidRPr="00695469">
        <w:t xml:space="preserve">A nomination will not be considered for a deceased person.   </w:t>
      </w:r>
      <w:r w:rsidRPr="00695469">
        <w:br w:type="page"/>
      </w:r>
    </w:p>
    <w:p w14:paraId="49C9C54F" w14:textId="77777777" w:rsidR="00860CB5" w:rsidRPr="00695469" w:rsidRDefault="00860CB5" w:rsidP="00860CB5">
      <w:pPr>
        <w:tabs>
          <w:tab w:val="clear" w:pos="640"/>
        </w:tabs>
        <w:spacing w:after="0" w:line="240" w:lineRule="auto"/>
      </w:pPr>
      <w:r w:rsidRPr="00695469">
        <w:lastRenderedPageBreak/>
        <w:t xml:space="preserve">Submission of Nomination Form The completed nomination form and any supporting documentation must be submitted by 5pm on the Closing Date to: </w:t>
      </w:r>
    </w:p>
    <w:p w14:paraId="5CA34C7A" w14:textId="77777777" w:rsidR="00860CB5" w:rsidRPr="00695469" w:rsidRDefault="00860CB5" w:rsidP="00860CB5">
      <w:pPr>
        <w:tabs>
          <w:tab w:val="clear" w:pos="640"/>
        </w:tabs>
        <w:spacing w:after="0" w:line="240" w:lineRule="auto"/>
      </w:pPr>
      <w:r w:rsidRPr="00695469">
        <w:t xml:space="preserve"> </w:t>
      </w:r>
    </w:p>
    <w:p w14:paraId="7FB9C9EB" w14:textId="77777777" w:rsidR="00AF622B" w:rsidRPr="00695469" w:rsidRDefault="00860CB5" w:rsidP="00860CB5">
      <w:pPr>
        <w:tabs>
          <w:tab w:val="clear" w:pos="640"/>
        </w:tabs>
        <w:spacing w:after="0" w:line="240" w:lineRule="auto"/>
        <w:rPr>
          <w:b/>
          <w:bCs/>
        </w:rPr>
      </w:pPr>
      <w:r w:rsidRPr="00695469">
        <w:rPr>
          <w:b/>
          <w:bCs/>
        </w:rPr>
        <w:t>Post</w:t>
      </w:r>
      <w:r w:rsidR="00AF622B" w:rsidRPr="00695469">
        <w:rPr>
          <w:b/>
          <w:bCs/>
        </w:rPr>
        <w:t>:</w:t>
      </w:r>
    </w:p>
    <w:p w14:paraId="15844844" w14:textId="77777777" w:rsidR="00860CB5" w:rsidRPr="00695469" w:rsidRDefault="00860CB5" w:rsidP="00860CB5">
      <w:pPr>
        <w:tabs>
          <w:tab w:val="clear" w:pos="640"/>
        </w:tabs>
        <w:spacing w:after="0" w:line="240" w:lineRule="auto"/>
      </w:pPr>
      <w:r w:rsidRPr="00695469">
        <w:t>Special Olympics New Zealand Awards Sub-Committee</w:t>
      </w:r>
      <w:r w:rsidR="005C3D3C">
        <w:t>,</w:t>
      </w:r>
      <w:r w:rsidRPr="00695469">
        <w:t xml:space="preserve"> PO Box 38344</w:t>
      </w:r>
      <w:r w:rsidR="005C3D3C">
        <w:t>,</w:t>
      </w:r>
      <w:r w:rsidRPr="00695469">
        <w:t xml:space="preserve"> Wellington Mail Centre</w:t>
      </w:r>
      <w:r w:rsidR="005C3D3C">
        <w:t>,</w:t>
      </w:r>
      <w:r w:rsidRPr="00695469">
        <w:t xml:space="preserve"> Lower Hutt 5045 </w:t>
      </w:r>
    </w:p>
    <w:p w14:paraId="0ED510FA" w14:textId="77777777" w:rsidR="00860CB5" w:rsidRPr="00695469" w:rsidRDefault="00860CB5" w:rsidP="00860CB5">
      <w:pPr>
        <w:tabs>
          <w:tab w:val="clear" w:pos="640"/>
        </w:tabs>
        <w:spacing w:after="0" w:line="240" w:lineRule="auto"/>
      </w:pPr>
      <w:r w:rsidRPr="00695469">
        <w:t xml:space="preserve"> </w:t>
      </w:r>
    </w:p>
    <w:p w14:paraId="1EF90A1C" w14:textId="77777777" w:rsidR="00AF622B" w:rsidRPr="00695469" w:rsidRDefault="00860CB5" w:rsidP="00860CB5">
      <w:pPr>
        <w:tabs>
          <w:tab w:val="clear" w:pos="640"/>
        </w:tabs>
        <w:spacing w:after="0" w:line="240" w:lineRule="auto"/>
        <w:rPr>
          <w:b/>
          <w:bCs/>
        </w:rPr>
      </w:pPr>
      <w:r w:rsidRPr="00695469">
        <w:rPr>
          <w:b/>
          <w:bCs/>
        </w:rPr>
        <w:t>Courier</w:t>
      </w:r>
      <w:r w:rsidR="00AF622B" w:rsidRPr="00695469">
        <w:rPr>
          <w:b/>
          <w:bCs/>
        </w:rPr>
        <w:t>:</w:t>
      </w:r>
    </w:p>
    <w:p w14:paraId="53058BFE" w14:textId="77777777" w:rsidR="00860CB5" w:rsidRPr="00695469" w:rsidRDefault="00860CB5" w:rsidP="00860CB5">
      <w:pPr>
        <w:tabs>
          <w:tab w:val="clear" w:pos="640"/>
        </w:tabs>
        <w:spacing w:after="0" w:line="240" w:lineRule="auto"/>
      </w:pPr>
      <w:r w:rsidRPr="00695469">
        <w:t>Special Olympics New Zealand Awards Sub-Committee</w:t>
      </w:r>
      <w:r w:rsidR="009B3671">
        <w:t>,</w:t>
      </w:r>
      <w:r w:rsidRPr="00695469">
        <w:t xml:space="preserve"> Pelorus Trust Sports House</w:t>
      </w:r>
      <w:r w:rsidR="009B3671">
        <w:t>,</w:t>
      </w:r>
      <w:r w:rsidRPr="00695469">
        <w:t xml:space="preserve"> 93 Hutt Park Road</w:t>
      </w:r>
      <w:r w:rsidR="009B3671">
        <w:t>,</w:t>
      </w:r>
      <w:r w:rsidRPr="00695469">
        <w:t xml:space="preserve"> Seaview</w:t>
      </w:r>
      <w:r w:rsidR="009B3671">
        <w:t>,</w:t>
      </w:r>
      <w:r w:rsidRPr="00695469">
        <w:t xml:space="preserve"> Lower Hutt </w:t>
      </w:r>
    </w:p>
    <w:p w14:paraId="16D8757A" w14:textId="77777777" w:rsidR="00860CB5" w:rsidRPr="00695469" w:rsidRDefault="00860CB5" w:rsidP="00860CB5">
      <w:pPr>
        <w:tabs>
          <w:tab w:val="clear" w:pos="640"/>
        </w:tabs>
        <w:spacing w:after="0" w:line="240" w:lineRule="auto"/>
      </w:pPr>
      <w:r w:rsidRPr="00695469">
        <w:t xml:space="preserve"> </w:t>
      </w:r>
    </w:p>
    <w:p w14:paraId="091F99DF" w14:textId="77777777" w:rsidR="00AF622B" w:rsidRPr="00695469" w:rsidRDefault="00860CB5" w:rsidP="00860CB5">
      <w:pPr>
        <w:tabs>
          <w:tab w:val="clear" w:pos="640"/>
        </w:tabs>
        <w:spacing w:after="0" w:line="240" w:lineRule="auto"/>
        <w:rPr>
          <w:b/>
          <w:bCs/>
        </w:rPr>
      </w:pPr>
      <w:r w:rsidRPr="00695469">
        <w:rPr>
          <w:b/>
          <w:bCs/>
        </w:rPr>
        <w:t>Email</w:t>
      </w:r>
      <w:r w:rsidR="00AF622B" w:rsidRPr="00695469">
        <w:rPr>
          <w:b/>
          <w:bCs/>
        </w:rPr>
        <w:t>:</w:t>
      </w:r>
    </w:p>
    <w:p w14:paraId="1C5EBD9B" w14:textId="77777777" w:rsidR="00860CB5" w:rsidRPr="00695469" w:rsidRDefault="009B3671" w:rsidP="00860CB5">
      <w:pPr>
        <w:tabs>
          <w:tab w:val="clear" w:pos="640"/>
        </w:tabs>
        <w:spacing w:after="0" w:line="240" w:lineRule="auto"/>
      </w:pPr>
      <w:r>
        <w:t>admin</w:t>
      </w:r>
      <w:r w:rsidR="00860CB5" w:rsidRPr="00695469">
        <w:t xml:space="preserve">@specialolympics.org.nz </w:t>
      </w:r>
    </w:p>
    <w:p w14:paraId="799CA29F" w14:textId="77777777" w:rsidR="00860CB5" w:rsidRPr="00695469" w:rsidRDefault="00860CB5" w:rsidP="00860CB5">
      <w:pPr>
        <w:tabs>
          <w:tab w:val="clear" w:pos="640"/>
        </w:tabs>
        <w:spacing w:after="0" w:line="240" w:lineRule="auto"/>
      </w:pPr>
      <w:r w:rsidRPr="00695469">
        <w:t xml:space="preserve"> </w:t>
      </w:r>
    </w:p>
    <w:p w14:paraId="09179A43" w14:textId="77777777" w:rsidR="00860CB5" w:rsidRPr="00695469" w:rsidRDefault="00860CB5" w:rsidP="00860CB5">
      <w:pPr>
        <w:tabs>
          <w:tab w:val="clear" w:pos="640"/>
        </w:tabs>
        <w:spacing w:after="0" w:line="240" w:lineRule="auto"/>
      </w:pPr>
      <w:r w:rsidRPr="00695469">
        <w:t>Acknowledgement will be provided when nominations are receive</w:t>
      </w:r>
      <w:r w:rsidR="00AF622B" w:rsidRPr="00695469">
        <w:t>d</w:t>
      </w:r>
    </w:p>
    <w:p w14:paraId="6985B06A" w14:textId="77777777" w:rsidR="009D7B01" w:rsidRPr="00695469" w:rsidRDefault="009D7B01" w:rsidP="00E93292"/>
    <w:p w14:paraId="48CDB590" w14:textId="77777777" w:rsidR="00860CB5" w:rsidRPr="00695469" w:rsidRDefault="00860CB5" w:rsidP="00E93292"/>
    <w:p w14:paraId="16BB341A" w14:textId="77777777" w:rsidR="00860CB5" w:rsidRPr="00695469" w:rsidRDefault="00860CB5" w:rsidP="00E93292"/>
    <w:p w14:paraId="26CA744E" w14:textId="77777777" w:rsidR="00860CB5" w:rsidRPr="00695469" w:rsidRDefault="00860CB5" w:rsidP="00E93292"/>
    <w:p w14:paraId="3FDCAA47" w14:textId="77777777" w:rsidR="00860CB5" w:rsidRPr="00695469" w:rsidRDefault="00860CB5" w:rsidP="00E93292"/>
    <w:p w14:paraId="0F7D4CBF" w14:textId="77777777" w:rsidR="00860CB5" w:rsidRPr="00695469" w:rsidRDefault="00860CB5" w:rsidP="00E93292"/>
    <w:p w14:paraId="54F604E4" w14:textId="77777777" w:rsidR="00860CB5" w:rsidRPr="00695469" w:rsidRDefault="00860CB5" w:rsidP="00E93292"/>
    <w:p w14:paraId="7D267FEF" w14:textId="77777777" w:rsidR="00860CB5" w:rsidRPr="00695469" w:rsidRDefault="00860CB5" w:rsidP="00E93292"/>
    <w:p w14:paraId="4906DD40" w14:textId="77777777" w:rsidR="00860CB5" w:rsidRPr="00695469" w:rsidRDefault="00860CB5" w:rsidP="00E93292"/>
    <w:p w14:paraId="2762A99B" w14:textId="77777777" w:rsidR="00860CB5" w:rsidRPr="00695469" w:rsidRDefault="00860CB5" w:rsidP="00E93292"/>
    <w:p w14:paraId="0F11727B" w14:textId="77777777" w:rsidR="00860CB5" w:rsidRPr="00695469" w:rsidRDefault="00860CB5" w:rsidP="00E93292"/>
    <w:p w14:paraId="2B61A3FD" w14:textId="77777777" w:rsidR="00860CB5" w:rsidRPr="00695469" w:rsidRDefault="00860CB5" w:rsidP="00E93292"/>
    <w:p w14:paraId="5BDCE970" w14:textId="77777777" w:rsidR="00860CB5" w:rsidRPr="00695469" w:rsidRDefault="00860CB5" w:rsidP="00E93292"/>
    <w:p w14:paraId="44F4674C" w14:textId="77777777" w:rsidR="00860CB5" w:rsidRPr="00695469" w:rsidRDefault="00860CB5" w:rsidP="00E93292"/>
    <w:p w14:paraId="6F2BA0E1" w14:textId="77777777" w:rsidR="00860CB5" w:rsidRPr="00695469" w:rsidRDefault="00860CB5" w:rsidP="00E93292"/>
    <w:p w14:paraId="77C7C282" w14:textId="77777777" w:rsidR="00860CB5" w:rsidRPr="00695469" w:rsidRDefault="00860CB5" w:rsidP="00E93292"/>
    <w:p w14:paraId="457DEF49" w14:textId="77777777" w:rsidR="00860CB5" w:rsidRPr="00695469" w:rsidRDefault="00860CB5" w:rsidP="00E93292"/>
    <w:p w14:paraId="0B519951" w14:textId="77777777" w:rsidR="00860CB5" w:rsidRPr="00695469" w:rsidRDefault="00860CB5" w:rsidP="00E93292"/>
    <w:p w14:paraId="54736B14" w14:textId="77777777" w:rsidR="00860CB5" w:rsidRPr="00950BD9" w:rsidRDefault="00860CB5" w:rsidP="00860CB5">
      <w:pPr>
        <w:jc w:val="right"/>
      </w:pPr>
      <w:r w:rsidRPr="00860CB5">
        <w:t>2</w:t>
      </w:r>
    </w:p>
    <w:sectPr w:rsidR="00860CB5" w:rsidRPr="00950BD9" w:rsidSect="004F655B">
      <w:footerReference w:type="even" r:id="rId10"/>
      <w:footerReference w:type="default" r:id="rId11"/>
      <w:headerReference w:type="first" r:id="rId12"/>
      <w:footerReference w:type="first" r:id="rId13"/>
      <w:pgSz w:w="11900" w:h="16840"/>
      <w:pgMar w:top="2381" w:right="1247" w:bottom="1588" w:left="1247" w:header="709"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3BEB7" w14:textId="77777777" w:rsidR="00663566" w:rsidRDefault="00663566" w:rsidP="00E93292">
      <w:r>
        <w:separator/>
      </w:r>
    </w:p>
  </w:endnote>
  <w:endnote w:type="continuationSeparator" w:id="0">
    <w:p w14:paraId="3BADAE18" w14:textId="77777777" w:rsidR="00663566" w:rsidRDefault="00663566"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altName w:val="Calibri"/>
    <w:panose1 w:val="020B0304030602030204"/>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buntu">
    <w:altName w:val="Calibri"/>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buntu Italic">
    <w:altName w:val="Calibri"/>
    <w:panose1 w:val="020B05040306020A0204"/>
    <w:charset w:val="00"/>
    <w:family w:val="auto"/>
    <w:pitch w:val="variable"/>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Ubuntu Bold">
    <w:altName w:val="Calibri"/>
    <w:panose1 w:val="020B08040306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FE38C" w14:textId="77777777" w:rsidR="004F655B" w:rsidRDefault="00F73C5F" w:rsidP="00E93292">
    <w:pPr>
      <w:pStyle w:val="Footer"/>
      <w:rPr>
        <w:rStyle w:val="PageNumber"/>
      </w:rPr>
    </w:pPr>
    <w:r>
      <w:rPr>
        <w:rStyle w:val="PageNumber"/>
      </w:rPr>
      <w:fldChar w:fldCharType="begin"/>
    </w:r>
    <w:r w:rsidR="00FB5DAB">
      <w:rPr>
        <w:rStyle w:val="PageNumber"/>
      </w:rPr>
      <w:instrText xml:space="preserve">PAGE  </w:instrText>
    </w:r>
    <w:r>
      <w:rPr>
        <w:rStyle w:val="PageNumber"/>
      </w:rPr>
      <w:fldChar w:fldCharType="end"/>
    </w:r>
  </w:p>
  <w:p w14:paraId="28795870" w14:textId="77777777" w:rsidR="004F655B" w:rsidRDefault="00663566"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74D4" w14:textId="77777777" w:rsidR="004F655B" w:rsidRPr="00544ED1" w:rsidRDefault="00F73C5F" w:rsidP="00E93292">
    <w:pPr>
      <w:pStyle w:val="Footer"/>
      <w:rPr>
        <w:color w:val="808080"/>
        <w:sz w:val="16"/>
        <w:szCs w:val="16"/>
      </w:rPr>
    </w:pPr>
    <w:r w:rsidRPr="00544ED1">
      <w:rPr>
        <w:rStyle w:val="PageNumber"/>
        <w:color w:val="808080"/>
        <w:sz w:val="16"/>
        <w:szCs w:val="16"/>
      </w:rPr>
      <w:fldChar w:fldCharType="begin"/>
    </w:r>
    <w:r w:rsidR="00FB5DAB" w:rsidRPr="00544ED1">
      <w:rPr>
        <w:rStyle w:val="PageNumber"/>
        <w:color w:val="808080"/>
        <w:sz w:val="16"/>
        <w:szCs w:val="16"/>
      </w:rPr>
      <w:instrText xml:space="preserve">PAGE  </w:instrText>
    </w:r>
    <w:r w:rsidRPr="00544ED1">
      <w:rPr>
        <w:rStyle w:val="PageNumber"/>
        <w:color w:val="808080"/>
        <w:sz w:val="16"/>
        <w:szCs w:val="16"/>
      </w:rPr>
      <w:fldChar w:fldCharType="separate"/>
    </w:r>
    <w:r w:rsidR="00FB5DAB">
      <w:rPr>
        <w:rStyle w:val="PageNumber"/>
        <w:noProof/>
        <w:color w:val="808080"/>
        <w:sz w:val="16"/>
        <w:szCs w:val="16"/>
      </w:rPr>
      <w:t>2</w:t>
    </w:r>
    <w:r w:rsidRPr="00544ED1">
      <w:rPr>
        <w:rStyle w:val="PageNumber"/>
        <w:color w:val="808080"/>
        <w:sz w:val="16"/>
        <w:szCs w:val="16"/>
      </w:rPr>
      <w:fldChar w:fldCharType="end"/>
    </w:r>
    <w:r w:rsidR="00FB5DAB" w:rsidRPr="00544ED1">
      <w:rPr>
        <w:rStyle w:val="PageNumber"/>
        <w:color w:val="808080"/>
        <w:sz w:val="16"/>
        <w:szCs w:val="16"/>
      </w:rPr>
      <w:t xml:space="preserve">   </w:t>
    </w:r>
    <w:r w:rsidR="00FB5DAB" w:rsidRPr="00544ED1">
      <w:rPr>
        <w:rStyle w:val="PageNumber"/>
        <w:color w:val="4F5146"/>
        <w:sz w:val="16"/>
        <w:szCs w:val="16"/>
      </w:rPr>
      <w:t xml:space="preserve">|  </w:t>
    </w:r>
    <w:r w:rsidR="00FB5DAB" w:rsidRPr="00544ED1">
      <w:rPr>
        <w:color w:val="4F5146"/>
        <w:sz w:val="16"/>
        <w:szCs w:val="16"/>
      </w:rPr>
      <w:t>Special Olympics</w:t>
    </w:r>
    <w:r w:rsidR="00FB5DAB">
      <w:rPr>
        <w:color w:val="4F5146"/>
        <w:sz w:val="16"/>
        <w:szCs w:val="16"/>
      </w:rPr>
      <w:t xml:space="preserve"> Program 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376FB" w14:textId="77777777" w:rsidR="004F655B" w:rsidRDefault="00663566" w:rsidP="00800680">
    <w:pPr>
      <w:pStyle w:val="FooterAddressInfo"/>
      <w:rPr>
        <w:b/>
      </w:rPr>
    </w:pPr>
  </w:p>
  <w:p w14:paraId="77287504" w14:textId="77777777" w:rsidR="004F655B" w:rsidRDefault="00663566" w:rsidP="00800680">
    <w:pPr>
      <w:pStyle w:val="FooterAddressInfo"/>
      <w:rPr>
        <w:b/>
      </w:rPr>
    </w:pPr>
  </w:p>
  <w:p w14:paraId="661E01A1" w14:textId="77777777" w:rsidR="004F655B" w:rsidRDefault="00663566" w:rsidP="00800680">
    <w:pPr>
      <w:pStyle w:val="FooterAddressInfo"/>
      <w:rPr>
        <w:b/>
      </w:rPr>
    </w:pPr>
  </w:p>
  <w:p w14:paraId="28315BFA" w14:textId="77777777" w:rsidR="004F655B" w:rsidRPr="00D21E0A" w:rsidRDefault="00E415BA" w:rsidP="00E415BA">
    <w:pPr>
      <w:pStyle w:val="Footer"/>
      <w:tabs>
        <w:tab w:val="clear" w:pos="4320"/>
        <w:tab w:val="clear" w:pos="8640"/>
        <w:tab w:val="left" w:pos="6915"/>
      </w:tabs>
      <w:spacing w:line="180" w:lineRule="exact"/>
      <w:rPr>
        <w:i/>
        <w:color w:val="46473E"/>
        <w:kern w:val="15"/>
        <w:sz w:val="12"/>
        <w:szCs w:val="12"/>
      </w:rPr>
    </w:pPr>
    <w:r>
      <w:rPr>
        <w:i/>
        <w:color w:val="46473E"/>
        <w:kern w:val="15"/>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6C55A" w14:textId="77777777" w:rsidR="00663566" w:rsidRDefault="00663566" w:rsidP="00E93292">
      <w:r>
        <w:separator/>
      </w:r>
    </w:p>
  </w:footnote>
  <w:footnote w:type="continuationSeparator" w:id="0">
    <w:p w14:paraId="3C9FB562" w14:textId="77777777" w:rsidR="00663566" w:rsidRDefault="00663566"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F2590" w14:textId="77777777" w:rsidR="004F655B" w:rsidRDefault="009D7B01" w:rsidP="00FA75F4">
    <w:pPr>
      <w:pStyle w:val="Header"/>
    </w:pPr>
    <w:r>
      <w:rPr>
        <w:noProof/>
      </w:rPr>
      <mc:AlternateContent>
        <mc:Choice Requires="wps">
          <w:drawing>
            <wp:anchor distT="45720" distB="45720" distL="114300" distR="114300" simplePos="0" relativeHeight="251660800" behindDoc="0" locked="0" layoutInCell="1" allowOverlap="1" wp14:anchorId="6214FCCF" wp14:editId="5A338F27">
              <wp:simplePos x="0" y="0"/>
              <wp:positionH relativeFrom="column">
                <wp:posOffset>4354830</wp:posOffset>
              </wp:positionH>
              <wp:positionV relativeFrom="paragraph">
                <wp:posOffset>527685</wp:posOffset>
              </wp:positionV>
              <wp:extent cx="1230630" cy="308610"/>
              <wp:effectExtent l="1905" t="381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B2488" w14:textId="77777777" w:rsidR="00E415BA" w:rsidRPr="00E415BA" w:rsidRDefault="00E415BA">
                          <w:pPr>
                            <w:rPr>
                              <w:i/>
                              <w:iCs/>
                              <w:color w:val="595959" w:themeColor="text1" w:themeTint="A6"/>
                              <w:sz w:val="28"/>
                              <w:szCs w:val="28"/>
                            </w:rPr>
                          </w:pPr>
                          <w:r w:rsidRPr="00E415BA">
                            <w:rPr>
                              <w:i/>
                              <w:iCs/>
                              <w:color w:val="595959" w:themeColor="text1" w:themeTint="A6"/>
                              <w:sz w:val="28"/>
                              <w:szCs w:val="28"/>
                            </w:rPr>
                            <w:t>New Zealand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4FCCF" id="_x0000_t202" coordsize="21600,21600" o:spt="202" path="m,l,21600r21600,l21600,xe">
              <v:stroke joinstyle="miter"/>
              <v:path gradientshapeok="t" o:connecttype="rect"/>
            </v:shapetype>
            <v:shape id="Text Box 2" o:spid="_x0000_s1026" type="#_x0000_t202" style="position:absolute;margin-left:342.9pt;margin-top:41.55pt;width:96.9pt;height:24.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" filled="f" stroked="f">
              <v:textbox>
                <w:txbxContent>
                  <w:p w14:paraId="2BBB2488" w14:textId="77777777" w:rsidR="00E415BA" w:rsidRPr="00E415BA" w:rsidRDefault="00E415BA">
                    <w:pPr>
                      <w:rPr>
                        <w:i/>
                        <w:iCs/>
                        <w:color w:val="595959" w:themeColor="text1" w:themeTint="A6"/>
                        <w:sz w:val="28"/>
                        <w:szCs w:val="28"/>
                      </w:rPr>
                    </w:pPr>
                    <w:r w:rsidRPr="00E415BA">
                      <w:rPr>
                        <w:i/>
                        <w:iCs/>
                        <w:color w:val="595959" w:themeColor="text1" w:themeTint="A6"/>
                        <w:sz w:val="28"/>
                        <w:szCs w:val="28"/>
                      </w:rPr>
                      <w:t>New Zealand</w:t>
                    </w:r>
                  </w:p>
                </w:txbxContent>
              </v:textbox>
              <w10:wrap type="square"/>
            </v:shape>
          </w:pict>
        </mc:Fallback>
      </mc:AlternateContent>
    </w:r>
    <w:r w:rsidR="00360A40">
      <w:rPr>
        <w:noProof/>
        <w:lang w:eastAsia="en-US"/>
      </w:rPr>
      <w:drawing>
        <wp:anchor distT="0" distB="0" distL="114300" distR="114300" simplePos="0" relativeHeight="251658752" behindDoc="1" locked="0" layoutInCell="1" allowOverlap="1" wp14:anchorId="0707B1F9" wp14:editId="4D435906">
          <wp:simplePos x="0" y="0"/>
          <wp:positionH relativeFrom="page">
            <wp:posOffset>0</wp:posOffset>
          </wp:positionH>
          <wp:positionV relativeFrom="page">
            <wp:posOffset>0</wp:posOffset>
          </wp:positionV>
          <wp:extent cx="7562669" cy="10689771"/>
          <wp:effectExtent l="25400" t="0" r="6531" b="0"/>
          <wp:wrapNone/>
          <wp:docPr id="4" name="Picture 4" descr="SO_AP-Blank_Curve_Red_A4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_AP-Blank_Curve_Red_A4_Top"/>
                  <pic:cNvPicPr>
                    <a:picLocks noChangeAspect="1" noChangeArrowheads="1"/>
                  </pic:cNvPicPr>
                </pic:nvPicPr>
                <pic:blipFill>
                  <a:blip r:embed="rId1"/>
                  <a:stretch>
                    <a:fillRect/>
                  </a:stretch>
                </pic:blipFill>
                <pic:spPr bwMode="auto">
                  <a:xfrm>
                    <a:off x="0" y="0"/>
                    <a:ext cx="7562669" cy="10689771"/>
                  </a:xfrm>
                  <a:prstGeom prst="rect">
                    <a:avLst/>
                  </a:prstGeom>
                  <a:noFill/>
                  <a:ln w="9525">
                    <a:noFill/>
                    <a:miter lim="800000"/>
                    <a:headEnd/>
                    <a:tailEnd/>
                  </a:ln>
                </pic:spPr>
              </pic:pic>
            </a:graphicData>
          </a:graphic>
        </wp:anchor>
      </w:drawing>
    </w:r>
    <w:r w:rsidR="00FB5DAB">
      <w:softHyphen/>
    </w:r>
    <w:r w:rsidR="00FB5DAB">
      <w:softHyphen/>
    </w:r>
    <w:r w:rsidR="00FB5DAB">
      <w:softHyphen/>
    </w:r>
    <w:r w:rsidR="00FB5DAB">
      <w:softHyphen/>
    </w:r>
    <w:r w:rsidR="00FB5DAB">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E3BF8"/>
    <w:multiLevelType w:val="hybridMultilevel"/>
    <w:tmpl w:val="C5AE4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00971"/>
    <w:multiLevelType w:val="hybridMultilevel"/>
    <w:tmpl w:val="0C52F49E"/>
    <w:lvl w:ilvl="0" w:tplc="B164DED4">
      <w:numFmt w:val="bullet"/>
      <w:lvlText w:val=""/>
      <w:lvlJc w:val="left"/>
      <w:pPr>
        <w:ind w:left="720" w:hanging="360"/>
      </w:pPr>
      <w:rPr>
        <w:rFonts w:ascii="Ubuntu Light" w:eastAsia="MS Mincho" w:hAnsi="Ubuntu Light"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3815FB2"/>
    <w:multiLevelType w:val="hybridMultilevel"/>
    <w:tmpl w:val="0680A4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3037115"/>
    <w:multiLevelType w:val="hybridMultilevel"/>
    <w:tmpl w:val="1E8E9E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16"/>
    <w:rsid w:val="00087148"/>
    <w:rsid w:val="001268FC"/>
    <w:rsid w:val="001456DB"/>
    <w:rsid w:val="001636FA"/>
    <w:rsid w:val="00172422"/>
    <w:rsid w:val="00262C16"/>
    <w:rsid w:val="00360A40"/>
    <w:rsid w:val="00466955"/>
    <w:rsid w:val="005C3D3C"/>
    <w:rsid w:val="00663566"/>
    <w:rsid w:val="00685B2C"/>
    <w:rsid w:val="00695469"/>
    <w:rsid w:val="008238B5"/>
    <w:rsid w:val="00860CB5"/>
    <w:rsid w:val="009B3671"/>
    <w:rsid w:val="009D7B01"/>
    <w:rsid w:val="00A54E4F"/>
    <w:rsid w:val="00AF622B"/>
    <w:rsid w:val="00B756B9"/>
    <w:rsid w:val="00D761B0"/>
    <w:rsid w:val="00DA7EFB"/>
    <w:rsid w:val="00E415BA"/>
    <w:rsid w:val="00F73C5F"/>
    <w:rsid w:val="00FA21F1"/>
    <w:rsid w:val="00FB5DA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3A02A"/>
  <w15:docId w15:val="{31AC9B6E-12C2-4C4C-BF13-580AF08B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uiPriority w:val="99"/>
    <w:unhideWhenUsed/>
    <w:rsid w:val="005B1AD9"/>
    <w:rPr>
      <w:color w:val="0000FF"/>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spacing w:val="-4"/>
      <w:sz w:val="28"/>
      <w:szCs w:val="28"/>
    </w:rPr>
  </w:style>
  <w:style w:type="character" w:customStyle="1" w:styleId="HeaderprogramNameChar">
    <w:name w:val="Header_programName Char"/>
    <w:link w:val="HeaderprogramName"/>
    <w:rsid w:val="00AE7A19"/>
    <w:rPr>
      <w:rFonts w:ascii="Ubuntu Italic" w:hAnsi="Ubuntu Italic"/>
      <w:iCs/>
      <w:color w:val="FFFFFF"/>
      <w:spacing w:val="-4"/>
      <w:kern w:val="18"/>
      <w:sz w:val="28"/>
      <w:szCs w:val="28"/>
      <w:lang w:eastAsia="ja-JP"/>
    </w:rPr>
  </w:style>
  <w:style w:type="paragraph" w:styleId="ListParagraph">
    <w:name w:val="List Paragraph"/>
    <w:basedOn w:val="Normal"/>
    <w:uiPriority w:val="34"/>
    <w:qFormat/>
    <w:rsid w:val="00AF6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Transfer\Health%20and%20Safety\Marketing\Policies\Registrations\Volunteer%20Registrations\Distinguished%20Service%20Award%20Over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2A60F9743D146A7038B1EC6B2CCE6" ma:contentTypeVersion="10" ma:contentTypeDescription="Create a new document." ma:contentTypeScope="" ma:versionID="d7bf58d583aa97a3334e70bc830784c1">
  <xsd:schema xmlns:xsd="http://www.w3.org/2001/XMLSchema" xmlns:xs="http://www.w3.org/2001/XMLSchema" xmlns:p="http://schemas.microsoft.com/office/2006/metadata/properties" xmlns:ns2="ec4f9bde-dfd0-4317-b360-b82e07088987" xmlns:ns3="526073db-ccf8-46bc-8969-375cbbf1d8bf" targetNamespace="http://schemas.microsoft.com/office/2006/metadata/properties" ma:root="true" ma:fieldsID="55d3e2a90c175a5a1cc24acdaf81d698" ns2:_="" ns3:_="">
    <xsd:import namespace="ec4f9bde-dfd0-4317-b360-b82e07088987"/>
    <xsd:import namespace="526073db-ccf8-46bc-8969-375cbbf1d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9bde-dfd0-4317-b360-b82e07088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073db-ccf8-46bc-8969-375cbbf1d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0F084-EEC5-4C16-BD92-DFE6F0051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f9bde-dfd0-4317-b360-b82e07088987"/>
    <ds:schemaRef ds:uri="526073db-ccf8-46bc-8969-375cbbf1d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651C6-3534-469C-AC48-94D2284E575B}">
  <ds:schemaRefs>
    <ds:schemaRef ds:uri="http://schemas.microsoft.com/sharepoint/v3/contenttype/forms"/>
  </ds:schemaRefs>
</ds:datastoreItem>
</file>

<file path=customXml/itemProps3.xml><?xml version="1.0" encoding="utf-8"?>
<ds:datastoreItem xmlns:ds="http://schemas.openxmlformats.org/officeDocument/2006/customXml" ds:itemID="{4F612F91-2653-4CB5-B1CA-CF34C1FC11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Distinguished Service Award Overview</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3077</CharactersWithSpaces>
  <SharedDoc>false</SharedDoc>
  <HLinks>
    <vt:vector size="6" baseType="variant">
      <vt:variant>
        <vt:i4>2621447</vt:i4>
      </vt:variant>
      <vt:variant>
        <vt:i4>-1</vt:i4>
      </vt:variant>
      <vt:variant>
        <vt:i4>2052</vt:i4>
      </vt:variant>
      <vt:variant>
        <vt:i4>1</vt:i4>
      </vt:variant>
      <vt:variant>
        <vt:lpwstr>SO_AP-Blank_Curve_Red_A4_Top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Braithwaite, Zoe</cp:lastModifiedBy>
  <cp:revision>1</cp:revision>
  <cp:lastPrinted>1899-12-31T11:00:00Z</cp:lastPrinted>
  <dcterms:created xsi:type="dcterms:W3CDTF">2020-08-24T01:02:00Z</dcterms:created>
  <dcterms:modified xsi:type="dcterms:W3CDTF">2020-08-24T01:02:00Z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0x010100D242A60F9743D146A7038B1EC6B2CCE6</vt:lpwstr>
  </property>
</Properties>
</file>