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1752" w14:textId="77777777" w:rsidR="00145C43" w:rsidRPr="00FF57F3" w:rsidRDefault="00145C43" w:rsidP="00170EFF">
      <w:pPr>
        <w:tabs>
          <w:tab w:val="clear" w:pos="640"/>
          <w:tab w:val="left" w:pos="720"/>
        </w:tabs>
        <w:spacing w:after="0" w:line="360" w:lineRule="auto"/>
        <w:jc w:val="center"/>
        <w:rPr>
          <w:rFonts w:cs="Arial"/>
          <w:b/>
          <w:spacing w:val="0"/>
          <w:kern w:val="0"/>
          <w:sz w:val="24"/>
          <w:szCs w:val="24"/>
          <w:lang w:eastAsia="en-US"/>
        </w:rPr>
      </w:pPr>
      <w:r w:rsidRPr="00FF57F3">
        <w:rPr>
          <w:rFonts w:cs="Arial"/>
          <w:b/>
          <w:sz w:val="24"/>
          <w:szCs w:val="24"/>
        </w:rPr>
        <w:t>SPECIAL OLYMPICS NEW ZEALAND</w:t>
      </w:r>
    </w:p>
    <w:p w14:paraId="2411A54B" w14:textId="77777777" w:rsidR="00145C43" w:rsidRPr="00FF57F3" w:rsidRDefault="00145C43" w:rsidP="00170EFF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FF57F3">
        <w:rPr>
          <w:rFonts w:cs="Arial"/>
          <w:b/>
          <w:sz w:val="24"/>
          <w:szCs w:val="24"/>
        </w:rPr>
        <w:t>Distinguished Service Award</w:t>
      </w:r>
    </w:p>
    <w:p w14:paraId="53FF010A" w14:textId="77777777" w:rsidR="00145C43" w:rsidRPr="00FF57F3" w:rsidRDefault="00145C43" w:rsidP="00170EFF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FF57F3">
        <w:rPr>
          <w:rFonts w:cs="Arial"/>
          <w:b/>
          <w:sz w:val="24"/>
          <w:szCs w:val="24"/>
        </w:rPr>
        <w:t>Nomination Form</w:t>
      </w:r>
    </w:p>
    <w:p w14:paraId="78D7D1D1" w14:textId="77777777" w:rsidR="00145C43" w:rsidRPr="00170EFF" w:rsidRDefault="00145C43" w:rsidP="00145C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96"/>
        <w:gridCol w:w="3068"/>
        <w:gridCol w:w="415"/>
      </w:tblGrid>
      <w:tr w:rsidR="00145C43" w:rsidRPr="00170EFF" w14:paraId="5814720E" w14:textId="77777777" w:rsidTr="00FF57F3">
        <w:trPr>
          <w:gridAfter w:val="1"/>
          <w:wAfter w:w="415" w:type="dxa"/>
          <w:trHeight w:val="95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9426E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3496210C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170EFF">
              <w:rPr>
                <w:rFonts w:cs="Arial"/>
                <w:b/>
                <w:bCs/>
                <w:color w:val="000000"/>
              </w:rPr>
              <w:t xml:space="preserve">Section 1: Details of Nominee </w:t>
            </w:r>
          </w:p>
          <w:p w14:paraId="7E7E8DD7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145C43" w:rsidRPr="00170EFF" w14:paraId="41905329" w14:textId="77777777" w:rsidTr="00FF57F3">
        <w:trPr>
          <w:gridAfter w:val="1"/>
          <w:wAfter w:w="415" w:type="dxa"/>
          <w:trHeight w:val="86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7428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170EFF">
              <w:rPr>
                <w:rFonts w:cs="Arial"/>
                <w:b/>
                <w:bCs/>
                <w:color w:val="000000"/>
              </w:rPr>
              <w:t>Full Nam</w:t>
            </w:r>
            <w:r w:rsidR="00704F0D" w:rsidRPr="00170EFF">
              <w:rPr>
                <w:rFonts w:cs="Arial"/>
                <w:b/>
                <w:bCs/>
                <w:color w:val="000000"/>
              </w:rPr>
              <w:t>e</w:t>
            </w:r>
          </w:p>
          <w:p w14:paraId="793CD9AD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  <w:p w14:paraId="2E77B610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145C43" w:rsidRPr="00170EFF" w14:paraId="4D492D61" w14:textId="77777777" w:rsidTr="00FF57F3">
        <w:trPr>
          <w:gridAfter w:val="1"/>
          <w:wAfter w:w="415" w:type="dxa"/>
          <w:trHeight w:val="196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3372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170EFF">
              <w:rPr>
                <w:rFonts w:cs="Arial"/>
                <w:b/>
                <w:bCs/>
                <w:color w:val="000000"/>
              </w:rPr>
              <w:t xml:space="preserve">Other names known by </w:t>
            </w:r>
          </w:p>
          <w:p w14:paraId="3969774E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14:paraId="1E12AB7A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145C43" w:rsidRPr="00170EFF" w14:paraId="3318305D" w14:textId="77777777" w:rsidTr="00FF57F3">
        <w:trPr>
          <w:gridAfter w:val="1"/>
          <w:wAfter w:w="415" w:type="dxa"/>
          <w:trHeight w:val="196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B5B6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170EFF">
              <w:rPr>
                <w:rFonts w:cs="Arial"/>
                <w:b/>
                <w:bCs/>
                <w:color w:val="000000"/>
              </w:rPr>
              <w:t>Postal Address</w:t>
            </w:r>
          </w:p>
          <w:p w14:paraId="4B6DC7EE" w14:textId="77777777" w:rsidR="00145C43" w:rsidRPr="00170EFF" w:rsidRDefault="000739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  <w:r w:rsidRPr="00170EFF">
              <w:rPr>
                <w:rFonts w:cs="Arial"/>
                <w:i/>
                <w:iCs/>
                <w:color w:val="000000"/>
              </w:rPr>
              <w:t>P</w:t>
            </w:r>
            <w:r w:rsidR="00145C43" w:rsidRPr="00170EFF">
              <w:rPr>
                <w:rFonts w:cs="Arial"/>
                <w:i/>
                <w:iCs/>
                <w:color w:val="000000"/>
              </w:rPr>
              <w:t xml:space="preserve">lease include postal code </w:t>
            </w:r>
          </w:p>
          <w:p w14:paraId="4D9BD3DF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  <w:p w14:paraId="6E1BE6C1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  <w:p w14:paraId="3F7064A9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170EFF">
              <w:rPr>
                <w:rFonts w:cs="Arial"/>
                <w:b/>
                <w:color w:val="000000"/>
              </w:rPr>
              <w:t>Contact Person</w:t>
            </w:r>
          </w:p>
          <w:p w14:paraId="55D28C9F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170EFF">
              <w:rPr>
                <w:rFonts w:cs="Arial"/>
                <w:i/>
                <w:color w:val="000000"/>
              </w:rPr>
              <w:t>(if Nominee is a company or body corporate)</w:t>
            </w:r>
          </w:p>
          <w:p w14:paraId="096998D1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145C43" w:rsidRPr="00170EFF" w14:paraId="1EE07E96" w14:textId="77777777" w:rsidTr="00FF57F3">
        <w:trPr>
          <w:gridAfter w:val="1"/>
          <w:wAfter w:w="415" w:type="dxa"/>
          <w:trHeight w:val="95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44098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14:paraId="382ED4C5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170EFF">
              <w:rPr>
                <w:rFonts w:cs="Arial"/>
                <w:b/>
                <w:bCs/>
                <w:color w:val="000000"/>
              </w:rPr>
              <w:t xml:space="preserve">Section 2: Details of Nominator </w:t>
            </w:r>
          </w:p>
          <w:p w14:paraId="77A56354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145C43" w:rsidRPr="00170EFF" w14:paraId="4A0F6995" w14:textId="77777777" w:rsidTr="00FF57F3">
        <w:trPr>
          <w:gridAfter w:val="1"/>
          <w:wAfter w:w="415" w:type="dxa"/>
          <w:trHeight w:val="86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F7B7" w14:textId="77777777" w:rsidR="00145C43" w:rsidRPr="00170EFF" w:rsidRDefault="00704F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170EFF">
              <w:rPr>
                <w:rFonts w:cs="Arial"/>
                <w:b/>
                <w:bCs/>
                <w:color w:val="000000"/>
              </w:rPr>
              <w:t>Full N</w:t>
            </w:r>
            <w:r w:rsidR="00145C43" w:rsidRPr="00170EFF">
              <w:rPr>
                <w:rFonts w:cs="Arial"/>
                <w:b/>
                <w:bCs/>
                <w:color w:val="000000"/>
              </w:rPr>
              <w:t xml:space="preserve">ame </w:t>
            </w:r>
          </w:p>
          <w:p w14:paraId="2D7FFC4D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14:paraId="21FEE121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145C43" w:rsidRPr="00170EFF" w14:paraId="6F917EE7" w14:textId="77777777" w:rsidTr="00FF57F3">
        <w:trPr>
          <w:gridAfter w:val="1"/>
          <w:wAfter w:w="415" w:type="dxa"/>
          <w:trHeight w:val="86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49E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170EFF">
              <w:rPr>
                <w:rFonts w:cs="Arial"/>
                <w:b/>
                <w:bCs/>
                <w:color w:val="000000"/>
              </w:rPr>
              <w:t xml:space="preserve">Contact Person </w:t>
            </w:r>
            <w:r w:rsidRPr="00170EFF">
              <w:rPr>
                <w:rFonts w:cs="Arial"/>
                <w:bCs/>
                <w:i/>
                <w:color w:val="000000"/>
              </w:rPr>
              <w:t>(if Nominator is other than an individual)</w:t>
            </w:r>
          </w:p>
          <w:p w14:paraId="0D8502EC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14:paraId="42CDE330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145C43" w:rsidRPr="00170EFF" w14:paraId="5F524225" w14:textId="77777777" w:rsidTr="00FF57F3">
        <w:trPr>
          <w:gridAfter w:val="1"/>
          <w:wAfter w:w="415" w:type="dxa"/>
          <w:trHeight w:val="206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549" w14:textId="77777777" w:rsidR="00145C43" w:rsidRPr="00170EFF" w:rsidRDefault="00704F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170EFF">
              <w:rPr>
                <w:rFonts w:cs="Arial"/>
                <w:b/>
                <w:bCs/>
                <w:color w:val="000000"/>
              </w:rPr>
              <w:t>Te</w:t>
            </w:r>
            <w:r w:rsidR="00073961" w:rsidRPr="00170EFF">
              <w:rPr>
                <w:rFonts w:cs="Arial"/>
                <w:b/>
                <w:bCs/>
                <w:color w:val="000000"/>
              </w:rPr>
              <w:t>lephone</w:t>
            </w:r>
            <w:r w:rsidRPr="00170EFF">
              <w:rPr>
                <w:rFonts w:cs="Arial"/>
                <w:b/>
                <w:bCs/>
                <w:color w:val="000000"/>
              </w:rPr>
              <w:t xml:space="preserve"> </w:t>
            </w:r>
            <w:r w:rsidR="00145C43" w:rsidRPr="00170EFF">
              <w:rPr>
                <w:rFonts w:cs="Arial"/>
                <w:b/>
                <w:bCs/>
                <w:color w:val="000000"/>
              </w:rPr>
              <w:t>Number</w:t>
            </w:r>
          </w:p>
          <w:p w14:paraId="0FDAA49E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14:paraId="51EA05BB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170EFF">
              <w:rPr>
                <w:rFonts w:cs="Arial"/>
                <w:b/>
                <w:bCs/>
                <w:color w:val="000000"/>
              </w:rPr>
              <w:t>Email Address</w:t>
            </w:r>
          </w:p>
          <w:p w14:paraId="19EAC9F3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145C43" w:rsidRPr="00170EFF" w14:paraId="0D796B05" w14:textId="77777777" w:rsidTr="00FF57F3">
        <w:trPr>
          <w:gridAfter w:val="1"/>
          <w:wAfter w:w="415" w:type="dxa"/>
          <w:trHeight w:val="206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8198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170EFF">
              <w:rPr>
                <w:rFonts w:cs="Arial"/>
                <w:b/>
                <w:bCs/>
                <w:color w:val="000000"/>
              </w:rPr>
              <w:t xml:space="preserve">Postal Address </w:t>
            </w:r>
          </w:p>
          <w:p w14:paraId="0138A39A" w14:textId="77777777" w:rsidR="00145C43" w:rsidRPr="00170EFF" w:rsidRDefault="000739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  <w:r w:rsidRPr="00170EFF">
              <w:rPr>
                <w:rFonts w:cs="Arial"/>
                <w:i/>
                <w:iCs/>
                <w:color w:val="000000"/>
              </w:rPr>
              <w:t>P</w:t>
            </w:r>
            <w:r w:rsidR="00145C43" w:rsidRPr="00170EFF">
              <w:rPr>
                <w:rFonts w:cs="Arial"/>
                <w:i/>
                <w:iCs/>
                <w:color w:val="000000"/>
              </w:rPr>
              <w:t xml:space="preserve">lease include postal code </w:t>
            </w:r>
          </w:p>
          <w:p w14:paraId="74E8F653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283ED4E0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145C43" w:rsidRPr="00170EFF" w14:paraId="2AF1D4CC" w14:textId="77777777" w:rsidTr="00FF57F3">
        <w:trPr>
          <w:gridAfter w:val="1"/>
          <w:wAfter w:w="415" w:type="dxa"/>
          <w:trHeight w:val="3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69E6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170EFF">
              <w:rPr>
                <w:rFonts w:cs="Arial"/>
                <w:b/>
                <w:bCs/>
                <w:color w:val="000000"/>
              </w:rPr>
              <w:t xml:space="preserve">Names of other Nominators providing details of Nominees’ service </w:t>
            </w:r>
          </w:p>
          <w:p w14:paraId="7EEA502D" w14:textId="77777777" w:rsidR="00145C43" w:rsidRDefault="000739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  <w:r w:rsidRPr="00170EFF">
              <w:rPr>
                <w:rFonts w:cs="Arial"/>
                <w:i/>
                <w:iCs/>
                <w:color w:val="000000"/>
              </w:rPr>
              <w:t>R</w:t>
            </w:r>
            <w:r w:rsidR="00145C43" w:rsidRPr="00170EFF">
              <w:rPr>
                <w:rFonts w:cs="Arial"/>
                <w:i/>
                <w:iCs/>
                <w:color w:val="000000"/>
              </w:rPr>
              <w:t xml:space="preserve">efer Section 3 </w:t>
            </w:r>
          </w:p>
          <w:p w14:paraId="7E12D451" w14:textId="77777777" w:rsidR="00170EFF" w:rsidRPr="00170EFF" w:rsidRDefault="00170E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33681EF0" w14:textId="77777777" w:rsidR="00145C43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  <w:p w14:paraId="3C77AC3D" w14:textId="77777777" w:rsidR="00170EFF" w:rsidRDefault="00170E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  <w:p w14:paraId="56176BD6" w14:textId="77777777" w:rsidR="00170EFF" w:rsidRDefault="00170E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  <w:p w14:paraId="5B90DC1D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  <w:p w14:paraId="5F592989" w14:textId="77777777" w:rsidR="00FF57F3" w:rsidRPr="00170EFF" w:rsidRDefault="00FF57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  <w:p w14:paraId="7A9B6746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E7F5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170EFF">
              <w:rPr>
                <w:rFonts w:cs="Arial"/>
                <w:b/>
                <w:bCs/>
                <w:color w:val="000000"/>
              </w:rPr>
              <w:t>Contact Person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81D6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170EFF">
              <w:rPr>
                <w:rFonts w:cs="Arial"/>
                <w:b/>
                <w:bCs/>
                <w:color w:val="000000"/>
              </w:rPr>
              <w:t>Contact Details</w:t>
            </w:r>
          </w:p>
        </w:tc>
      </w:tr>
      <w:tr w:rsidR="00145C43" w:rsidRPr="00170EFF" w14:paraId="04F6247E" w14:textId="77777777" w:rsidTr="00FF57F3">
        <w:trPr>
          <w:trHeight w:val="95"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D58B9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170EFF">
              <w:rPr>
                <w:rFonts w:cs="Arial"/>
                <w:color w:val="000000"/>
              </w:rPr>
              <w:br w:type="page"/>
            </w:r>
          </w:p>
          <w:p w14:paraId="55C1770A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170EFF">
              <w:rPr>
                <w:rFonts w:cs="Arial"/>
                <w:color w:val="000000"/>
              </w:rPr>
              <w:br w:type="page"/>
            </w:r>
            <w:r w:rsidRPr="00170EFF">
              <w:rPr>
                <w:rFonts w:cs="Arial"/>
                <w:b/>
                <w:bCs/>
                <w:color w:val="000000"/>
              </w:rPr>
              <w:t xml:space="preserve">SECTION 3: Supporting Statement </w:t>
            </w:r>
          </w:p>
          <w:p w14:paraId="7A009F8F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04F0D" w:rsidRPr="00170EFF" w14:paraId="41E95353" w14:textId="77777777" w:rsidTr="00FF57F3">
        <w:trPr>
          <w:trHeight w:val="86"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CD8" w14:textId="77777777" w:rsidR="00704F0D" w:rsidRPr="00170EFF" w:rsidRDefault="00704F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14:paraId="200DC7B7" w14:textId="77777777" w:rsidR="00704F0D" w:rsidRPr="00170EFF" w:rsidRDefault="00704F0D" w:rsidP="00704F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170EFF">
              <w:rPr>
                <w:rFonts w:cs="Arial"/>
                <w:b/>
                <w:bCs/>
                <w:color w:val="000000"/>
              </w:rPr>
              <w:t>To be completed by Nominator</w:t>
            </w:r>
          </w:p>
          <w:p w14:paraId="4BB38B06" w14:textId="77777777" w:rsidR="00704F0D" w:rsidRPr="00170EFF" w:rsidRDefault="00704F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145C43" w:rsidRPr="00170EFF" w14:paraId="7A1BC496" w14:textId="77777777" w:rsidTr="00FF57F3">
        <w:trPr>
          <w:trHeight w:val="326"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171" w14:textId="77777777" w:rsidR="00704F0D" w:rsidRPr="00170EFF" w:rsidRDefault="00704F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23C2D12C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  <w:r w:rsidRPr="00170EFF">
              <w:rPr>
                <w:rFonts w:cs="Arial"/>
                <w:i/>
                <w:iCs/>
                <w:color w:val="000000"/>
              </w:rPr>
              <w:t xml:space="preserve">State (in 600 words or less) why you believe the Nominee should be considered for a Distinguished Service Award. This statement should also provide an assessment of the QUALITY of the contribution that has been made. </w:t>
            </w:r>
            <w:r w:rsidRPr="00170EFF">
              <w:rPr>
                <w:rFonts w:cs="Arial"/>
                <w:b/>
                <w:i/>
                <w:iCs/>
                <w:color w:val="000000"/>
              </w:rPr>
              <w:t>Note: a separate supporting statement is to be provided by each nominator.</w:t>
            </w:r>
          </w:p>
          <w:p w14:paraId="03DF45A7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277FC1C8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6B39CC47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235EA998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019CF1FB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7CFBE1C7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661186F4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4973272A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61B25F01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12F3A705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285B35BF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4E29AC70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2FC92C8A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53BE7A88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4D6F896C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4AF7E227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22ABDDEB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366D3B7E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17901051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0CCEA81B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6F13BB85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630DC17E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21C4F96F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1CA1D811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07EAB542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5238577A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5680CD7E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26584360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231D833B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3E40419B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4221A29D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1F682991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7A0F72EB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3DB89A02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6DF90349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04FFE915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689D6AEC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14:paraId="16519B11" w14:textId="77777777" w:rsidR="00145C43" w:rsidRPr="00170EFF" w:rsidRDefault="00145C43" w:rsidP="00145C43">
      <w:pPr>
        <w:rPr>
          <w:rFonts w:cs="Arial"/>
          <w:color w:val="000000"/>
        </w:rPr>
      </w:pPr>
      <w:r w:rsidRPr="00170EFF">
        <w:rPr>
          <w:rFonts w:cs="Arial"/>
          <w:color w:val="000000"/>
        </w:rPr>
        <w:br w:type="page"/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7"/>
        <w:gridCol w:w="4808"/>
      </w:tblGrid>
      <w:tr w:rsidR="00145C43" w:rsidRPr="00170EFF" w14:paraId="503D718B" w14:textId="77777777" w:rsidTr="00170EFF">
        <w:trPr>
          <w:trHeight w:val="95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6964B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14:paraId="1EB0A127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170EFF">
              <w:rPr>
                <w:rFonts w:cs="Arial"/>
                <w:b/>
                <w:bCs/>
                <w:color w:val="000000"/>
              </w:rPr>
              <w:t xml:space="preserve">SECTION 4: Supporting Documentation </w:t>
            </w:r>
          </w:p>
          <w:p w14:paraId="792309D7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145C43" w:rsidRPr="00170EFF" w14:paraId="0F46F0AC" w14:textId="77777777" w:rsidTr="00170EFF">
        <w:trPr>
          <w:trHeight w:val="86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5D3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14:paraId="236711CF" w14:textId="77777777" w:rsidR="00145C43" w:rsidRPr="00170EFF" w:rsidRDefault="00704F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170EFF">
              <w:rPr>
                <w:rFonts w:cs="Arial"/>
                <w:b/>
                <w:bCs/>
                <w:color w:val="000000"/>
              </w:rPr>
              <w:t xml:space="preserve">To be completed by </w:t>
            </w:r>
            <w:r w:rsidR="00145C43" w:rsidRPr="00170EFF">
              <w:rPr>
                <w:rFonts w:cs="Arial"/>
                <w:b/>
                <w:bCs/>
                <w:color w:val="000000"/>
              </w:rPr>
              <w:t xml:space="preserve">Nominator </w:t>
            </w:r>
          </w:p>
          <w:p w14:paraId="44230A17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145C43" w:rsidRPr="00170EFF" w14:paraId="58BDCE16" w14:textId="77777777" w:rsidTr="00170EFF">
        <w:trPr>
          <w:trHeight w:val="326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A192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  <w:r w:rsidRPr="00170EFF">
              <w:rPr>
                <w:rFonts w:cs="Arial"/>
                <w:i/>
                <w:iCs/>
                <w:color w:val="000000"/>
              </w:rPr>
              <w:t>Supporting Documentation attached</w:t>
            </w:r>
          </w:p>
          <w:p w14:paraId="1AC22287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24B34945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  <w:r w:rsidRPr="00170EFF">
              <w:rPr>
                <w:rFonts w:cs="Arial"/>
                <w:i/>
                <w:iCs/>
                <w:color w:val="000000"/>
              </w:rPr>
              <w:t>YES/NO (delete one)</w:t>
            </w:r>
          </w:p>
          <w:p w14:paraId="0D0EA6B3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061DD136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  <w:r w:rsidRPr="00170EFF">
              <w:rPr>
                <w:rFonts w:cs="Arial"/>
                <w:i/>
                <w:iCs/>
                <w:color w:val="000000"/>
              </w:rPr>
              <w:t>List of Supporting Documentation included in this application</w:t>
            </w:r>
          </w:p>
          <w:p w14:paraId="40EFB03A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46486FF8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63FC6132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6429AEC7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2E22EC8C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0CD9920D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11C4B260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41FBC273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725F8ABE" w14:textId="77777777" w:rsidR="00145C43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565A9A7A" w14:textId="77777777" w:rsidR="00880ECD" w:rsidRDefault="0088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6CE5131C" w14:textId="77777777" w:rsidR="00880ECD" w:rsidRDefault="0088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2B1AFC61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4550DB99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4A054590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474A7C01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</w:p>
          <w:p w14:paraId="0F841246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145C43" w:rsidRPr="00170EFF" w14:paraId="323745D6" w14:textId="77777777" w:rsidTr="00170EFF">
        <w:trPr>
          <w:trHeight w:val="86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06DA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170EFF">
              <w:rPr>
                <w:rFonts w:cs="Arial"/>
                <w:b/>
                <w:bCs/>
                <w:color w:val="000000"/>
              </w:rPr>
              <w:t xml:space="preserve">Signature of Nominator </w:t>
            </w:r>
          </w:p>
          <w:p w14:paraId="574B790A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  <w:p w14:paraId="056F560B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9C92" w14:textId="77777777" w:rsidR="00145C43" w:rsidRPr="00170EFF" w:rsidRDefault="00145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170EFF">
              <w:rPr>
                <w:rFonts w:cs="Arial"/>
                <w:b/>
                <w:bCs/>
                <w:color w:val="000000"/>
              </w:rPr>
              <w:t xml:space="preserve">Date </w:t>
            </w:r>
          </w:p>
        </w:tc>
      </w:tr>
    </w:tbl>
    <w:p w14:paraId="0D7EF072" w14:textId="77777777" w:rsidR="00145C43" w:rsidRPr="00170EFF" w:rsidRDefault="00145C43" w:rsidP="00145C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US"/>
        </w:rPr>
      </w:pPr>
    </w:p>
    <w:p w14:paraId="59DB06C0" w14:textId="77777777" w:rsidR="00145C43" w:rsidRPr="00170EFF" w:rsidRDefault="00145C43" w:rsidP="00145C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429EDC93" w14:textId="77777777" w:rsidR="00C21193" w:rsidRPr="00170EFF" w:rsidRDefault="00C21193" w:rsidP="00145C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</w:rPr>
      </w:pPr>
    </w:p>
    <w:p w14:paraId="6380D1A9" w14:textId="77777777" w:rsidR="00145C43" w:rsidRPr="00170EFF" w:rsidRDefault="00145C43" w:rsidP="00145C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</w:rPr>
      </w:pPr>
      <w:r w:rsidRPr="00170EFF">
        <w:rPr>
          <w:rFonts w:cs="Arial"/>
          <w:b/>
          <w:color w:val="000000"/>
        </w:rPr>
        <w:t xml:space="preserve">NOMINATIONS CLOSE 5PM </w:t>
      </w:r>
      <w:r w:rsidR="00C21193" w:rsidRPr="00170EFF">
        <w:rPr>
          <w:rFonts w:cs="Arial"/>
          <w:b/>
          <w:color w:val="000000"/>
        </w:rPr>
        <w:t>THURSDAY 31</w:t>
      </w:r>
      <w:r w:rsidR="00C21193" w:rsidRPr="00170EFF">
        <w:rPr>
          <w:rFonts w:cs="Arial"/>
          <w:b/>
          <w:color w:val="000000"/>
          <w:vertAlign w:val="superscript"/>
        </w:rPr>
        <w:t>ST</w:t>
      </w:r>
      <w:r w:rsidR="00C21193" w:rsidRPr="00170EFF">
        <w:rPr>
          <w:rFonts w:cs="Arial"/>
          <w:b/>
          <w:color w:val="000000"/>
        </w:rPr>
        <w:t xml:space="preserve"> OCTOBER 2019</w:t>
      </w:r>
    </w:p>
    <w:p w14:paraId="5FF82D90" w14:textId="77777777" w:rsidR="00C21193" w:rsidRPr="00170EFF" w:rsidRDefault="00C21193" w:rsidP="00145C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</w:rPr>
      </w:pPr>
    </w:p>
    <w:p w14:paraId="4EF8E01A" w14:textId="77777777" w:rsidR="00145C43" w:rsidRPr="00170EFF" w:rsidRDefault="00145C43" w:rsidP="00145C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</w:rPr>
      </w:pPr>
    </w:p>
    <w:p w14:paraId="3CBA29C6" w14:textId="77777777" w:rsidR="00145C43" w:rsidRPr="00170EFF" w:rsidRDefault="00145C43" w:rsidP="00145C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170EFF">
        <w:rPr>
          <w:rFonts w:cs="Arial"/>
          <w:b/>
          <w:color w:val="000000"/>
        </w:rPr>
        <w:t>Submission of Nomination Form</w:t>
      </w:r>
    </w:p>
    <w:p w14:paraId="4CE17316" w14:textId="77777777" w:rsidR="00145C43" w:rsidRPr="00170EFF" w:rsidRDefault="00145C43" w:rsidP="00145C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</w:rPr>
      </w:pPr>
    </w:p>
    <w:p w14:paraId="0008EAE3" w14:textId="77777777" w:rsidR="00C21193" w:rsidRPr="00170EFF" w:rsidRDefault="00145C43" w:rsidP="00145C4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170EFF">
        <w:rPr>
          <w:rFonts w:cs="Arial"/>
          <w:b/>
          <w:color w:val="000000"/>
        </w:rPr>
        <w:t>By Post:</w:t>
      </w:r>
    </w:p>
    <w:p w14:paraId="7127BC69" w14:textId="77777777" w:rsidR="00145C43" w:rsidRPr="00170EFF" w:rsidRDefault="00145C43" w:rsidP="00145C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70EFF">
        <w:rPr>
          <w:rFonts w:cs="Arial"/>
          <w:color w:val="000000"/>
        </w:rPr>
        <w:t>Special Olympics New Zealand Awards Sub-Committee, PO Box 38344, Wellington Mail Centre, Lower Hutt 5045</w:t>
      </w:r>
    </w:p>
    <w:p w14:paraId="1C73FFF5" w14:textId="77777777" w:rsidR="00145C43" w:rsidRPr="00170EFF" w:rsidRDefault="00145C43" w:rsidP="00145C4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</w:p>
    <w:p w14:paraId="292F2C34" w14:textId="77777777" w:rsidR="00C21193" w:rsidRPr="00170EFF" w:rsidRDefault="00145C43" w:rsidP="00145C4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170EFF">
        <w:rPr>
          <w:rFonts w:cs="Arial"/>
          <w:b/>
          <w:color w:val="000000"/>
        </w:rPr>
        <w:t>By Courier:</w:t>
      </w:r>
    </w:p>
    <w:p w14:paraId="11BF8456" w14:textId="77777777" w:rsidR="00145C43" w:rsidRPr="00170EFF" w:rsidRDefault="00145C43" w:rsidP="00145C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70EFF">
        <w:rPr>
          <w:rFonts w:cs="Arial"/>
          <w:color w:val="000000"/>
        </w:rPr>
        <w:t>Special Olympics New Zealand Awards Sub-Committee, Pelorus Trust Sports House, 93 Hutt Park Road, Seaview, Lower Hutt</w:t>
      </w:r>
    </w:p>
    <w:p w14:paraId="7B44889E" w14:textId="77777777" w:rsidR="00145C43" w:rsidRPr="00170EFF" w:rsidRDefault="00145C43" w:rsidP="00145C4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</w:p>
    <w:p w14:paraId="0F3A0A24" w14:textId="77777777" w:rsidR="00C21193" w:rsidRPr="00170EFF" w:rsidRDefault="00145C43" w:rsidP="00145C4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170EFF">
        <w:rPr>
          <w:rFonts w:cs="Arial"/>
          <w:b/>
          <w:color w:val="000000"/>
        </w:rPr>
        <w:t>By Email:</w:t>
      </w:r>
    </w:p>
    <w:p w14:paraId="40A3BA8E" w14:textId="77777777" w:rsidR="00145C43" w:rsidRPr="00170EFF" w:rsidRDefault="00880ECD" w:rsidP="00145C4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admin</w:t>
      </w:r>
      <w:r w:rsidR="00145C43" w:rsidRPr="00170EFF">
        <w:rPr>
          <w:rFonts w:cs="Arial"/>
          <w:color w:val="000000"/>
        </w:rPr>
        <w:t>@specialolympics.org.nz</w:t>
      </w:r>
    </w:p>
    <w:p w14:paraId="6438AB42" w14:textId="77777777" w:rsidR="00145C43" w:rsidRPr="00170EFF" w:rsidRDefault="00145C43" w:rsidP="00145C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</w:rPr>
      </w:pPr>
    </w:p>
    <w:p w14:paraId="6D0EDC5D" w14:textId="77777777" w:rsidR="00145C43" w:rsidRPr="00170EFF" w:rsidRDefault="00145C43" w:rsidP="00145C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</w:rPr>
      </w:pPr>
    </w:p>
    <w:p w14:paraId="6E28D05F" w14:textId="77777777" w:rsidR="009D7B01" w:rsidRPr="00950BD9" w:rsidRDefault="00145C43" w:rsidP="00170EFF">
      <w:pPr>
        <w:autoSpaceDE w:val="0"/>
        <w:autoSpaceDN w:val="0"/>
        <w:adjustRightInd w:val="0"/>
        <w:spacing w:after="0" w:line="240" w:lineRule="auto"/>
        <w:jc w:val="center"/>
      </w:pPr>
      <w:r w:rsidRPr="00170EFF">
        <w:rPr>
          <w:rFonts w:cs="Arial"/>
          <w:b/>
          <w:i/>
          <w:color w:val="000000"/>
        </w:rPr>
        <w:t>Please refer to the Nomination Overview when completing this form</w:t>
      </w:r>
    </w:p>
    <w:sectPr w:rsidR="009D7B01" w:rsidRPr="00950BD9" w:rsidSect="004F655B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9634D" w14:textId="77777777" w:rsidR="00971F03" w:rsidRDefault="00971F03" w:rsidP="00E93292">
      <w:r>
        <w:separator/>
      </w:r>
    </w:p>
  </w:endnote>
  <w:endnote w:type="continuationSeparator" w:id="0">
    <w:p w14:paraId="7AFB2450" w14:textId="77777777" w:rsidR="00971F03" w:rsidRDefault="00971F03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altName w:val="Calibri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Ubuntu Bold">
    <w:altName w:val="Calibri"/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9D673" w14:textId="77777777" w:rsidR="004F655B" w:rsidRDefault="00F73C5F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B5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4AE74" w14:textId="77777777" w:rsidR="004F655B" w:rsidRDefault="00971F03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3028" w14:textId="77777777" w:rsidR="004F655B" w:rsidRPr="00544ED1" w:rsidRDefault="00F73C5F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FB5DAB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FB5DAB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FB5DAB" w:rsidRPr="00544ED1">
      <w:rPr>
        <w:rStyle w:val="PageNumber"/>
        <w:color w:val="808080"/>
        <w:sz w:val="16"/>
        <w:szCs w:val="16"/>
      </w:rPr>
      <w:t xml:space="preserve">   </w:t>
    </w:r>
    <w:r w:rsidR="00FB5DAB" w:rsidRPr="00544ED1">
      <w:rPr>
        <w:rStyle w:val="PageNumber"/>
        <w:color w:val="4F5146"/>
        <w:sz w:val="16"/>
        <w:szCs w:val="16"/>
      </w:rPr>
      <w:t xml:space="preserve">|  </w:t>
    </w:r>
    <w:r w:rsidR="00FB5DAB" w:rsidRPr="00544ED1">
      <w:rPr>
        <w:color w:val="4F5146"/>
        <w:sz w:val="16"/>
        <w:szCs w:val="16"/>
      </w:rPr>
      <w:t>Special Olympics</w:t>
    </w:r>
    <w:r w:rsidR="00FB5DAB">
      <w:rPr>
        <w:color w:val="4F5146"/>
        <w:sz w:val="16"/>
        <w:szCs w:val="16"/>
      </w:rPr>
      <w:t xml:space="preserve"> Program Name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DC611" w14:textId="77777777" w:rsidR="004F655B" w:rsidRDefault="00971F03" w:rsidP="00800680">
    <w:pPr>
      <w:pStyle w:val="FooterAddressInfo"/>
      <w:rPr>
        <w:b/>
      </w:rPr>
    </w:pPr>
  </w:p>
  <w:p w14:paraId="41B44195" w14:textId="77777777" w:rsidR="004F655B" w:rsidRDefault="00971F03" w:rsidP="00800680">
    <w:pPr>
      <w:pStyle w:val="FooterAddressInfo"/>
      <w:rPr>
        <w:b/>
      </w:rPr>
    </w:pPr>
  </w:p>
  <w:p w14:paraId="3B44CEF1" w14:textId="77777777" w:rsidR="004F655B" w:rsidRDefault="00971F03" w:rsidP="00800680">
    <w:pPr>
      <w:pStyle w:val="FooterAddressInfo"/>
      <w:rPr>
        <w:b/>
      </w:rPr>
    </w:pPr>
  </w:p>
  <w:p w14:paraId="59C3B6E9" w14:textId="77777777" w:rsidR="004F655B" w:rsidRPr="00D21E0A" w:rsidRDefault="00E415BA" w:rsidP="00E415BA">
    <w:pPr>
      <w:pStyle w:val="Footer"/>
      <w:tabs>
        <w:tab w:val="clear" w:pos="4320"/>
        <w:tab w:val="clear" w:pos="8640"/>
        <w:tab w:val="left" w:pos="6915"/>
      </w:tabs>
      <w:spacing w:line="180" w:lineRule="exact"/>
      <w:rPr>
        <w:i/>
        <w:color w:val="46473E"/>
        <w:kern w:val="15"/>
        <w:sz w:val="12"/>
        <w:szCs w:val="12"/>
      </w:rPr>
    </w:pPr>
    <w:r>
      <w:rPr>
        <w:i/>
        <w:color w:val="46473E"/>
        <w:kern w:val="15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2EE18" w14:textId="77777777" w:rsidR="00971F03" w:rsidRDefault="00971F03" w:rsidP="00E93292">
      <w:r>
        <w:separator/>
      </w:r>
    </w:p>
  </w:footnote>
  <w:footnote w:type="continuationSeparator" w:id="0">
    <w:p w14:paraId="3E3B69D3" w14:textId="77777777" w:rsidR="00971F03" w:rsidRDefault="00971F03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85DAB" w14:textId="77777777" w:rsidR="004F655B" w:rsidRDefault="009D7B01" w:rsidP="00FA75F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B7461BA" wp14:editId="2AD5D6A4">
              <wp:simplePos x="0" y="0"/>
              <wp:positionH relativeFrom="column">
                <wp:posOffset>4354830</wp:posOffset>
              </wp:positionH>
              <wp:positionV relativeFrom="paragraph">
                <wp:posOffset>527685</wp:posOffset>
              </wp:positionV>
              <wp:extent cx="1230630" cy="308610"/>
              <wp:effectExtent l="1905" t="3810" r="0" b="190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063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33DAD" w14:textId="77777777" w:rsidR="00E415BA" w:rsidRPr="00E415BA" w:rsidRDefault="00E415BA">
                          <w:pPr>
                            <w:rPr>
                              <w:i/>
                              <w:i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E415BA">
                            <w:rPr>
                              <w:i/>
                              <w:iCs/>
                              <w:color w:val="595959" w:themeColor="text1" w:themeTint="A6"/>
                              <w:sz w:val="28"/>
                              <w:szCs w:val="28"/>
                            </w:rPr>
                            <w:t>New Zealand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461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9pt;margin-top:41.55pt;width:96.9pt;height:24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" filled="f" stroked="f">
              <v:textbox>
                <w:txbxContent>
                  <w:p w14:paraId="63033DAD" w14:textId="77777777" w:rsidR="00E415BA" w:rsidRPr="00E415BA" w:rsidRDefault="00E415BA">
                    <w:pPr>
                      <w:rPr>
                        <w:i/>
                        <w:iCs/>
                        <w:color w:val="595959" w:themeColor="text1" w:themeTint="A6"/>
                        <w:sz w:val="28"/>
                        <w:szCs w:val="28"/>
                      </w:rPr>
                    </w:pPr>
                    <w:r w:rsidRPr="00E415BA">
                      <w:rPr>
                        <w:i/>
                        <w:iCs/>
                        <w:color w:val="595959" w:themeColor="text1" w:themeTint="A6"/>
                        <w:sz w:val="28"/>
                        <w:szCs w:val="28"/>
                      </w:rPr>
                      <w:t>New Zealand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60A40"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689822A6" wp14:editId="2F7628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669" cy="10689771"/>
          <wp:effectExtent l="25400" t="0" r="6531" b="0"/>
          <wp:wrapNone/>
          <wp:docPr id="4" name="Picture 4" descr="SO_AP-Blank_Curve_Red_A4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_AP-Blank_Curve_Red_A4_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669" cy="10689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5DAB">
      <w:softHyphen/>
    </w:r>
    <w:r w:rsidR="00FB5DAB">
      <w:softHyphen/>
    </w:r>
    <w:r w:rsidR="00FB5DAB">
      <w:softHyphen/>
    </w:r>
    <w:r w:rsidR="00FB5DAB">
      <w:softHyphen/>
    </w:r>
    <w:r w:rsidR="00FB5DAB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AC"/>
    <w:rsid w:val="00073961"/>
    <w:rsid w:val="001268FC"/>
    <w:rsid w:val="001456DB"/>
    <w:rsid w:val="00145C43"/>
    <w:rsid w:val="001636FA"/>
    <w:rsid w:val="00170EFF"/>
    <w:rsid w:val="00172422"/>
    <w:rsid w:val="00360A40"/>
    <w:rsid w:val="00466955"/>
    <w:rsid w:val="0057116A"/>
    <w:rsid w:val="00704F0D"/>
    <w:rsid w:val="008238B5"/>
    <w:rsid w:val="00880ECD"/>
    <w:rsid w:val="00971F03"/>
    <w:rsid w:val="009D7B01"/>
    <w:rsid w:val="00A54E4F"/>
    <w:rsid w:val="00C21193"/>
    <w:rsid w:val="00DA7EFB"/>
    <w:rsid w:val="00DD1D24"/>
    <w:rsid w:val="00E415BA"/>
    <w:rsid w:val="00F73C5F"/>
    <w:rsid w:val="00F857AC"/>
    <w:rsid w:val="00FA21F1"/>
    <w:rsid w:val="00FB5DAB"/>
    <w:rsid w:val="00FF5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163A0"/>
  <w15:docId w15:val="{707D2A57-95E9-4041-8DC6-9C422861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uiPriority w:val="99"/>
    <w:unhideWhenUsed/>
    <w:rsid w:val="005B1AD9"/>
    <w:rPr>
      <w:color w:val="0000FF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Transfer\Health%20and%20Safety\Marketing\Policies\Registrations\Volunteer%20Registrations\Distinguished%20Service%20Award%20Nomin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2A60F9743D146A7038B1EC6B2CCE6" ma:contentTypeVersion="10" ma:contentTypeDescription="Create a new document." ma:contentTypeScope="" ma:versionID="d7bf58d583aa97a3334e70bc830784c1">
  <xsd:schema xmlns:xsd="http://www.w3.org/2001/XMLSchema" xmlns:xs="http://www.w3.org/2001/XMLSchema" xmlns:p="http://schemas.microsoft.com/office/2006/metadata/properties" xmlns:ns2="ec4f9bde-dfd0-4317-b360-b82e07088987" xmlns:ns3="526073db-ccf8-46bc-8969-375cbbf1d8bf" targetNamespace="http://schemas.microsoft.com/office/2006/metadata/properties" ma:root="true" ma:fieldsID="55d3e2a90c175a5a1cc24acdaf81d698" ns2:_="" ns3:_="">
    <xsd:import namespace="ec4f9bde-dfd0-4317-b360-b82e07088987"/>
    <xsd:import namespace="526073db-ccf8-46bc-8969-375cbbf1d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9bde-dfd0-4317-b360-b82e07088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073db-ccf8-46bc-8969-375cbbf1d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607F4-A72B-4138-AAAE-FA6BCE4A5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F1C0B-AC42-4946-B8BA-B085849DA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9bde-dfd0-4317-b360-b82e07088987"/>
    <ds:schemaRef ds:uri="526073db-ccf8-46bc-8969-375cbbf1d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CCD62-8F0B-474F-92FE-29F1A483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Distinguished Service Award Nomination</Template>
  <TotalTime>1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1645</CharactersWithSpaces>
  <SharedDoc>false</SharedDoc>
  <HLinks>
    <vt:vector size="6" baseType="variant">
      <vt:variant>
        <vt:i4>2621447</vt:i4>
      </vt:variant>
      <vt:variant>
        <vt:i4>-1</vt:i4>
      </vt:variant>
      <vt:variant>
        <vt:i4>2052</vt:i4>
      </vt:variant>
      <vt:variant>
        <vt:i4>1</vt:i4>
      </vt:variant>
      <vt:variant>
        <vt:lpwstr>SO_AP-Blank_Curve_Red_A4_Top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Braithwaite, Zoe</cp:lastModifiedBy>
  <cp:revision>1</cp:revision>
  <cp:lastPrinted>1899-12-31T11:00:00Z</cp:lastPrinted>
  <dcterms:created xsi:type="dcterms:W3CDTF">2020-08-24T01:02:00Z</dcterms:created>
  <dcterms:modified xsi:type="dcterms:W3CDTF">2020-08-24T01:03:00Z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0x010100D242A60F9743D146A7038B1EC6B2CCE6</vt:lpwstr>
  </property>
</Properties>
</file>